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D" w:rsidRPr="00834DB1" w:rsidRDefault="00CA7DB5" w:rsidP="00834DB1">
      <w:pPr>
        <w:spacing w:after="200"/>
        <w:contextualSpacing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Рисунок 2" o:spid="_x0000_i1025" type="#_x0000_t75" style="width:45pt;height:71.25pt;visibility:visible">
            <v:imagedata r:id="rId8" o:title=""/>
          </v:shape>
        </w:pict>
      </w:r>
    </w:p>
    <w:p w:rsidR="00F51F2D" w:rsidRPr="00A10D58" w:rsidRDefault="00F51F2D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A10D58">
        <w:rPr>
          <w:b/>
          <w:caps/>
          <w:sz w:val="28"/>
          <w:szCs w:val="28"/>
        </w:rPr>
        <w:t xml:space="preserve">Российская Федерация </w:t>
      </w:r>
    </w:p>
    <w:p w:rsidR="00F51F2D" w:rsidRPr="00A10D58" w:rsidRDefault="00F51F2D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A10D58">
        <w:rPr>
          <w:b/>
          <w:caps/>
          <w:sz w:val="28"/>
          <w:szCs w:val="28"/>
        </w:rPr>
        <w:t>Ростовская область</w:t>
      </w:r>
    </w:p>
    <w:p w:rsidR="00F51F2D" w:rsidRPr="00A10D58" w:rsidRDefault="00F51F2D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A10D58">
        <w:rPr>
          <w:b/>
          <w:caps/>
          <w:sz w:val="28"/>
          <w:szCs w:val="28"/>
        </w:rPr>
        <w:t>октябрьский район</w:t>
      </w:r>
    </w:p>
    <w:p w:rsidR="00F51F2D" w:rsidRPr="00A10D58" w:rsidRDefault="00F51F2D" w:rsidP="00834DB1">
      <w:pPr>
        <w:spacing w:after="200"/>
        <w:contextualSpacing/>
        <w:jc w:val="center"/>
        <w:rPr>
          <w:b/>
          <w:sz w:val="28"/>
          <w:szCs w:val="28"/>
        </w:rPr>
      </w:pPr>
      <w:r w:rsidRPr="00A10D58">
        <w:rPr>
          <w:b/>
          <w:sz w:val="28"/>
          <w:szCs w:val="28"/>
        </w:rPr>
        <w:t>Муниципальное образование «</w:t>
      </w:r>
      <w:r w:rsidR="00412EF8" w:rsidRPr="00A10D58">
        <w:rPr>
          <w:b/>
          <w:sz w:val="28"/>
          <w:szCs w:val="28"/>
        </w:rPr>
        <w:t>Мокрологское</w:t>
      </w:r>
      <w:r w:rsidRPr="00A10D58">
        <w:rPr>
          <w:b/>
          <w:sz w:val="28"/>
          <w:szCs w:val="28"/>
        </w:rPr>
        <w:t xml:space="preserve"> сельское поселение»</w:t>
      </w:r>
    </w:p>
    <w:p w:rsidR="00F51F2D" w:rsidRPr="00A10D58" w:rsidRDefault="00F51F2D" w:rsidP="00834DB1">
      <w:pPr>
        <w:spacing w:after="200"/>
        <w:contextualSpacing/>
        <w:jc w:val="center"/>
        <w:rPr>
          <w:b/>
          <w:sz w:val="28"/>
          <w:szCs w:val="28"/>
        </w:rPr>
      </w:pPr>
      <w:r w:rsidRPr="00A10D58">
        <w:rPr>
          <w:b/>
          <w:sz w:val="28"/>
          <w:szCs w:val="28"/>
        </w:rPr>
        <w:t xml:space="preserve">Администрация </w:t>
      </w:r>
      <w:r w:rsidR="00412EF8" w:rsidRPr="00A10D58">
        <w:rPr>
          <w:b/>
          <w:sz w:val="28"/>
          <w:szCs w:val="28"/>
        </w:rPr>
        <w:t>Мокрологского</w:t>
      </w:r>
      <w:r w:rsidRPr="00A10D58">
        <w:rPr>
          <w:b/>
          <w:sz w:val="28"/>
          <w:szCs w:val="28"/>
        </w:rPr>
        <w:t xml:space="preserve"> сельского поселения </w:t>
      </w:r>
    </w:p>
    <w:p w:rsidR="00F51F2D" w:rsidRPr="00A10D58" w:rsidRDefault="00F51F2D" w:rsidP="00834DB1">
      <w:pPr>
        <w:spacing w:after="200"/>
        <w:contextualSpacing/>
        <w:jc w:val="center"/>
        <w:rPr>
          <w:sz w:val="28"/>
          <w:szCs w:val="28"/>
        </w:rPr>
      </w:pPr>
    </w:p>
    <w:p w:rsidR="00F51F2D" w:rsidRPr="00A10D58" w:rsidRDefault="00F51F2D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  <w:r w:rsidRPr="00A10D58">
        <w:rPr>
          <w:b/>
          <w:caps/>
          <w:sz w:val="28"/>
          <w:szCs w:val="28"/>
        </w:rPr>
        <w:t>постановление</w:t>
      </w:r>
    </w:p>
    <w:p w:rsidR="00F51F2D" w:rsidRPr="00A10D58" w:rsidRDefault="00F51F2D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W w:w="11283" w:type="dxa"/>
        <w:tblLook w:val="00A0" w:firstRow="1" w:lastRow="0" w:firstColumn="1" w:lastColumn="0" w:noHBand="0" w:noVBand="0"/>
      </w:tblPr>
      <w:tblGrid>
        <w:gridCol w:w="3115"/>
        <w:gridCol w:w="2380"/>
        <w:gridCol w:w="1704"/>
        <w:gridCol w:w="4084"/>
      </w:tblGrid>
      <w:tr w:rsidR="00F51F2D" w:rsidRPr="00834DB1" w:rsidTr="005339F8">
        <w:tc>
          <w:tcPr>
            <w:tcW w:w="3115" w:type="dxa"/>
            <w:vAlign w:val="center"/>
          </w:tcPr>
          <w:p w:rsidR="00F51F2D" w:rsidRPr="00C47617" w:rsidRDefault="00E07803" w:rsidP="00E07803">
            <w:pPr>
              <w:spacing w:after="200" w:line="276" w:lineRule="auto"/>
              <w:ind w:left="-108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29</w:t>
            </w:r>
            <w:r w:rsidR="00F51F2D" w:rsidRPr="00C47617">
              <w:rPr>
                <w:color w:val="000000"/>
                <w:sz w:val="28"/>
                <w:szCs w:val="22"/>
                <w:lang w:eastAsia="en-US"/>
              </w:rPr>
              <w:t>.1</w:t>
            </w:r>
            <w:r>
              <w:rPr>
                <w:color w:val="000000"/>
                <w:sz w:val="28"/>
                <w:szCs w:val="22"/>
                <w:lang w:eastAsia="en-US"/>
              </w:rPr>
              <w:t>0</w:t>
            </w:r>
            <w:r w:rsidR="00F51F2D" w:rsidRPr="00C47617">
              <w:rPr>
                <w:color w:val="000000"/>
                <w:sz w:val="28"/>
                <w:szCs w:val="22"/>
                <w:lang w:eastAsia="en-US"/>
              </w:rPr>
              <w:t>.20</w:t>
            </w:r>
            <w:r>
              <w:rPr>
                <w:color w:val="000000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084" w:type="dxa"/>
            <w:gridSpan w:val="2"/>
            <w:vAlign w:val="center"/>
          </w:tcPr>
          <w:p w:rsidR="00F51F2D" w:rsidRPr="00C47617" w:rsidRDefault="0020043B" w:rsidP="00E07803">
            <w:pPr>
              <w:spacing w:after="200" w:line="276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="00E07803">
              <w:rPr>
                <w:color w:val="000000"/>
                <w:sz w:val="28"/>
                <w:szCs w:val="22"/>
                <w:lang w:eastAsia="en-US"/>
              </w:rPr>
              <w:t xml:space="preserve">               </w:t>
            </w:r>
            <w:r w:rsidR="00F51F2D" w:rsidRPr="00C47617">
              <w:rPr>
                <w:color w:val="000000"/>
                <w:sz w:val="28"/>
                <w:szCs w:val="22"/>
                <w:lang w:eastAsia="en-US"/>
              </w:rPr>
              <w:t xml:space="preserve">№ </w:t>
            </w:r>
            <w:r>
              <w:rPr>
                <w:color w:val="000000"/>
                <w:sz w:val="28"/>
                <w:szCs w:val="22"/>
                <w:lang w:eastAsia="en-US"/>
              </w:rPr>
              <w:t>1</w:t>
            </w:r>
            <w:r w:rsidR="00E07803">
              <w:rPr>
                <w:color w:val="000000"/>
                <w:sz w:val="28"/>
                <w:szCs w:val="22"/>
                <w:lang w:eastAsia="en-US"/>
              </w:rPr>
              <w:t>01</w:t>
            </w:r>
          </w:p>
        </w:tc>
        <w:tc>
          <w:tcPr>
            <w:tcW w:w="4084" w:type="dxa"/>
            <w:vAlign w:val="center"/>
          </w:tcPr>
          <w:p w:rsidR="00F51F2D" w:rsidRPr="00C47617" w:rsidRDefault="00E07803" w:rsidP="00E07803">
            <w:p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   </w:t>
            </w:r>
            <w:r w:rsidR="0020043B">
              <w:rPr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</w:t>
            </w:r>
            <w:r w:rsidR="00412EF8" w:rsidRPr="00C47617">
              <w:rPr>
                <w:sz w:val="28"/>
                <w:szCs w:val="22"/>
                <w:lang w:eastAsia="en-US"/>
              </w:rPr>
              <w:t>. Новозарянский</w:t>
            </w:r>
          </w:p>
        </w:tc>
      </w:tr>
      <w:tr w:rsidR="00F51F2D" w:rsidRPr="00834DB1" w:rsidTr="005339F8">
        <w:tblPrEx>
          <w:tblLook w:val="01E0" w:firstRow="1" w:lastRow="1" w:firstColumn="1" w:lastColumn="1" w:noHBand="0" w:noVBand="0"/>
        </w:tblPrEx>
        <w:trPr>
          <w:gridAfter w:val="2"/>
          <w:wAfter w:w="5788" w:type="dxa"/>
          <w:trHeight w:val="1166"/>
        </w:trPr>
        <w:tc>
          <w:tcPr>
            <w:tcW w:w="5495" w:type="dxa"/>
            <w:gridSpan w:val="2"/>
          </w:tcPr>
          <w:p w:rsidR="00F51F2D" w:rsidRPr="00834DB1" w:rsidRDefault="0020043B" w:rsidP="0020043B">
            <w:pPr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043B">
              <w:rPr>
                <w:color w:val="000000"/>
                <w:sz w:val="28"/>
                <w:szCs w:val="28"/>
                <w:lang w:eastAsia="en-US"/>
              </w:rPr>
              <w:t>О внесении изменений в постановление Администрации Мокроло</w:t>
            </w:r>
            <w:r>
              <w:rPr>
                <w:color w:val="000000"/>
                <w:sz w:val="28"/>
                <w:szCs w:val="28"/>
                <w:lang w:eastAsia="en-US"/>
              </w:rPr>
              <w:t>гского сельского поселения № 206</w:t>
            </w:r>
            <w:r w:rsidRPr="0020043B">
              <w:rPr>
                <w:color w:val="000000"/>
                <w:sz w:val="28"/>
                <w:szCs w:val="28"/>
                <w:lang w:eastAsia="en-US"/>
              </w:rPr>
              <w:t xml:space="preserve"> от 14.11.2018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F51F2D" w:rsidRPr="00D36BA9">
              <w:rPr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412EF8">
              <w:rPr>
                <w:color w:val="000000"/>
                <w:sz w:val="28"/>
                <w:szCs w:val="28"/>
                <w:lang w:eastAsia="en-US"/>
              </w:rPr>
              <w:t>Мокрологского</w:t>
            </w:r>
            <w:r w:rsidR="00F51F2D">
              <w:rPr>
                <w:color w:val="000000"/>
                <w:sz w:val="28"/>
                <w:szCs w:val="28"/>
                <w:lang w:eastAsia="en-US"/>
              </w:rPr>
              <w:t xml:space="preserve"> сельского</w:t>
            </w:r>
            <w:r w:rsidR="00F51F2D" w:rsidRPr="00D36BA9">
              <w:rPr>
                <w:color w:val="000000"/>
                <w:sz w:val="28"/>
                <w:szCs w:val="28"/>
                <w:lang w:eastAsia="en-US"/>
              </w:rPr>
              <w:t xml:space="preserve"> поселения </w:t>
            </w:r>
            <w:r w:rsidR="00F51F2D">
              <w:rPr>
                <w:color w:val="000000"/>
                <w:sz w:val="28"/>
                <w:szCs w:val="28"/>
                <w:lang w:eastAsia="en-US"/>
              </w:rPr>
              <w:t xml:space="preserve">Октябрьского района </w:t>
            </w:r>
            <w:r w:rsidR="00F51F2D" w:rsidRPr="00D36BA9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1121A6" w:rsidRPr="001121A6">
              <w:rPr>
                <w:kern w:val="2"/>
                <w:sz w:val="28"/>
                <w:szCs w:val="28"/>
              </w:rPr>
              <w:t>Развитие транспортной системы</w:t>
            </w:r>
            <w:r w:rsidR="00F51F2D" w:rsidRPr="00D36BA9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20043B" w:rsidRDefault="00E07803" w:rsidP="0020043B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решением</w:t>
      </w:r>
      <w:r w:rsidR="0020043B" w:rsidRPr="0020043B">
        <w:rPr>
          <w:color w:val="000000"/>
          <w:sz w:val="28"/>
          <w:szCs w:val="28"/>
        </w:rPr>
        <w:t xml:space="preserve"> Собрания депутатов Мокрологского сельского поселения </w:t>
      </w:r>
      <w:r>
        <w:rPr>
          <w:color w:val="000000"/>
          <w:sz w:val="28"/>
          <w:szCs w:val="28"/>
        </w:rPr>
        <w:t>№ 136 от 25.08.2020</w:t>
      </w:r>
      <w:r w:rsidR="0020043B" w:rsidRPr="0020043B">
        <w:rPr>
          <w:color w:val="000000"/>
          <w:sz w:val="28"/>
          <w:szCs w:val="28"/>
        </w:rPr>
        <w:t xml:space="preserve"> «О внесении изменений в решение Собрания депутатов Мокрологского сельского поселения </w:t>
      </w:r>
      <w:r w:rsidRPr="00E07803">
        <w:rPr>
          <w:color w:val="000000"/>
          <w:sz w:val="28"/>
          <w:szCs w:val="28"/>
        </w:rPr>
        <w:t>№ 122 от 19.12.2019 «О бюджете Мокрологского сельского поселения Октябрьского района на 2020 год и на плановый период 2021 и 2022 годов</w:t>
      </w:r>
      <w:r w:rsidR="0020043B" w:rsidRPr="0020043B">
        <w:rPr>
          <w:color w:val="000000"/>
          <w:sz w:val="28"/>
          <w:szCs w:val="28"/>
        </w:rPr>
        <w:t>»,</w:t>
      </w:r>
    </w:p>
    <w:p w:rsidR="0020043B" w:rsidRDefault="0020043B" w:rsidP="0020043B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</w:p>
    <w:p w:rsidR="00F51F2D" w:rsidRPr="00834DB1" w:rsidRDefault="00F51F2D" w:rsidP="00834DB1">
      <w:pPr>
        <w:spacing w:after="200"/>
        <w:ind w:firstLine="709"/>
        <w:contextualSpacing/>
        <w:jc w:val="center"/>
        <w:rPr>
          <w:sz w:val="28"/>
          <w:szCs w:val="28"/>
        </w:rPr>
      </w:pPr>
      <w:r w:rsidRPr="00834DB1">
        <w:rPr>
          <w:sz w:val="28"/>
          <w:szCs w:val="28"/>
        </w:rPr>
        <w:t>ПОСТАНОВЛЯЮ:</w:t>
      </w:r>
    </w:p>
    <w:p w:rsidR="00F51F2D" w:rsidRPr="00834DB1" w:rsidRDefault="00F51F2D" w:rsidP="00834DB1">
      <w:pPr>
        <w:spacing w:after="200"/>
        <w:ind w:firstLine="709"/>
        <w:contextualSpacing/>
        <w:jc w:val="both"/>
        <w:rPr>
          <w:sz w:val="16"/>
          <w:szCs w:val="16"/>
        </w:rPr>
      </w:pPr>
    </w:p>
    <w:p w:rsidR="00F51F2D" w:rsidRPr="00D36BA9" w:rsidRDefault="00F51F2D" w:rsidP="00F17EA3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43B" w:rsidRPr="0020043B">
        <w:rPr>
          <w:sz w:val="28"/>
          <w:szCs w:val="28"/>
        </w:rPr>
        <w:t xml:space="preserve">Изложить  муниципальную программу Мокрологского сельского поселения Октябрьского района </w:t>
      </w:r>
      <w:r w:rsidRPr="00D36BA9">
        <w:rPr>
          <w:color w:val="000000"/>
          <w:sz w:val="28"/>
          <w:szCs w:val="28"/>
          <w:lang w:eastAsia="en-US"/>
        </w:rPr>
        <w:t>«</w:t>
      </w:r>
      <w:r w:rsidR="001121A6" w:rsidRPr="001121A6">
        <w:rPr>
          <w:kern w:val="2"/>
          <w:sz w:val="28"/>
          <w:szCs w:val="28"/>
        </w:rPr>
        <w:t>Развитие транспортной системы</w:t>
      </w:r>
      <w:r w:rsidRPr="00D36BA9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 xml:space="preserve"> </w:t>
      </w:r>
      <w:r w:rsidR="0020043B">
        <w:rPr>
          <w:color w:val="000000"/>
          <w:sz w:val="28"/>
          <w:szCs w:val="28"/>
          <w:lang w:eastAsia="en-US"/>
        </w:rPr>
        <w:t xml:space="preserve">в новой редакции </w:t>
      </w:r>
      <w:r>
        <w:rPr>
          <w:sz w:val="28"/>
          <w:szCs w:val="28"/>
        </w:rPr>
        <w:t xml:space="preserve">согласно </w:t>
      </w:r>
      <w:r w:rsidRPr="00D36BA9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1121A6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постановлению</w:t>
      </w:r>
      <w:r w:rsidRPr="00D36BA9">
        <w:rPr>
          <w:sz w:val="28"/>
          <w:szCs w:val="28"/>
        </w:rPr>
        <w:t>.</w:t>
      </w:r>
    </w:p>
    <w:p w:rsidR="0020043B" w:rsidRPr="0020043B" w:rsidRDefault="0020043B" w:rsidP="0020043B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F2D" w:rsidRPr="00F17EA3">
        <w:rPr>
          <w:sz w:val="28"/>
          <w:szCs w:val="28"/>
        </w:rPr>
        <w:t xml:space="preserve">. </w:t>
      </w:r>
      <w:r w:rsidRPr="0020043B">
        <w:rPr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Мокрологского сельского поселения в информационно-коммуникационной сети Интернет.</w:t>
      </w:r>
    </w:p>
    <w:p w:rsidR="00F51F2D" w:rsidRDefault="0020043B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F2D" w:rsidRPr="00D36BA9">
        <w:rPr>
          <w:sz w:val="28"/>
          <w:szCs w:val="28"/>
        </w:rPr>
        <w:t>. Контроль за</w:t>
      </w:r>
      <w:r w:rsidR="00F51F2D">
        <w:rPr>
          <w:sz w:val="28"/>
          <w:szCs w:val="28"/>
        </w:rPr>
        <w:t xml:space="preserve"> ис</w:t>
      </w:r>
      <w:r w:rsidR="00F51F2D" w:rsidRPr="00D36BA9">
        <w:rPr>
          <w:sz w:val="28"/>
          <w:szCs w:val="28"/>
        </w:rPr>
        <w:t xml:space="preserve">полнением постановления возложить </w:t>
      </w:r>
      <w:r w:rsidR="00412EF8">
        <w:rPr>
          <w:sz w:val="28"/>
          <w:szCs w:val="28"/>
        </w:rPr>
        <w:t xml:space="preserve">на </w:t>
      </w:r>
      <w:r w:rsidR="001121A6">
        <w:rPr>
          <w:color w:val="000000"/>
          <w:sz w:val="28"/>
          <w:szCs w:val="28"/>
        </w:rPr>
        <w:t>заместителя</w:t>
      </w:r>
      <w:r w:rsidR="001121A6" w:rsidRPr="001121A6">
        <w:rPr>
          <w:color w:val="000000"/>
          <w:sz w:val="28"/>
          <w:szCs w:val="28"/>
        </w:rPr>
        <w:t xml:space="preserve"> главы поселения по вопросам ЖКХ, строительству и благоустройству</w:t>
      </w:r>
      <w:r w:rsidR="00412EF8">
        <w:rPr>
          <w:sz w:val="28"/>
          <w:szCs w:val="28"/>
        </w:rPr>
        <w:t>.</w:t>
      </w:r>
    </w:p>
    <w:p w:rsidR="00F51F2D" w:rsidRDefault="00F51F2D" w:rsidP="00E07803">
      <w:pPr>
        <w:tabs>
          <w:tab w:val="left" w:pos="709"/>
          <w:tab w:val="left" w:pos="7371"/>
        </w:tabs>
        <w:spacing w:after="200"/>
        <w:ind w:firstLine="709"/>
        <w:contextualSpacing/>
        <w:jc w:val="both"/>
        <w:rPr>
          <w:sz w:val="28"/>
          <w:szCs w:val="28"/>
        </w:rPr>
      </w:pPr>
    </w:p>
    <w:p w:rsidR="00E07803" w:rsidRDefault="00E07803" w:rsidP="00D36BA9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E07803" w:rsidRDefault="00E07803" w:rsidP="00D36BA9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F51F2D" w:rsidRPr="00834DB1" w:rsidRDefault="00C47617" w:rsidP="00C47617">
      <w:pPr>
        <w:tabs>
          <w:tab w:val="left" w:pos="709"/>
        </w:tabs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463B">
        <w:rPr>
          <w:color w:val="000000"/>
          <w:sz w:val="28"/>
          <w:szCs w:val="28"/>
        </w:rPr>
        <w:t>И.о. Главы</w:t>
      </w:r>
      <w:r w:rsidR="00F51F2D" w:rsidRPr="00834DB1">
        <w:rPr>
          <w:color w:val="000000"/>
          <w:sz w:val="28"/>
          <w:szCs w:val="28"/>
        </w:rPr>
        <w:t xml:space="preserve"> Администрации</w:t>
      </w:r>
    </w:p>
    <w:p w:rsidR="0020043B" w:rsidRDefault="00412EF8" w:rsidP="00C47617">
      <w:pPr>
        <w:tabs>
          <w:tab w:val="left" w:pos="7371"/>
        </w:tabs>
        <w:spacing w:after="20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Мокрологского</w:t>
      </w:r>
      <w:r w:rsidR="00F51F2D">
        <w:rPr>
          <w:color w:val="000000"/>
          <w:sz w:val="28"/>
          <w:szCs w:val="28"/>
        </w:rPr>
        <w:t xml:space="preserve"> сельского поселения                           </w:t>
      </w:r>
      <w:r>
        <w:rPr>
          <w:color w:val="000000"/>
          <w:sz w:val="28"/>
          <w:szCs w:val="28"/>
        </w:rPr>
        <w:t xml:space="preserve">               </w:t>
      </w:r>
      <w:r w:rsidR="00B4463B">
        <w:rPr>
          <w:color w:val="000000"/>
          <w:sz w:val="28"/>
          <w:szCs w:val="28"/>
        </w:rPr>
        <w:t>Н.П.Тулина</w:t>
      </w:r>
    </w:p>
    <w:p w:rsidR="00F51F2D" w:rsidRDefault="00F51F2D" w:rsidP="00C47617">
      <w:pPr>
        <w:tabs>
          <w:tab w:val="left" w:pos="7371"/>
        </w:tabs>
        <w:spacing w:after="200"/>
        <w:contextualSpacing/>
        <w:rPr>
          <w:color w:val="000000"/>
          <w:sz w:val="28"/>
          <w:szCs w:val="28"/>
        </w:rPr>
      </w:pPr>
      <w:r w:rsidRPr="00834DB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</w:t>
      </w:r>
    </w:p>
    <w:p w:rsidR="00E07803" w:rsidRPr="00834DB1" w:rsidRDefault="00E07803" w:rsidP="00C47617">
      <w:pPr>
        <w:tabs>
          <w:tab w:val="left" w:pos="7371"/>
        </w:tabs>
        <w:spacing w:after="200"/>
        <w:contextualSpacing/>
        <w:rPr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644"/>
      </w:tblGrid>
      <w:tr w:rsidR="00F51F2D" w:rsidRPr="00834DB1" w:rsidTr="00412EF8">
        <w:tc>
          <w:tcPr>
            <w:tcW w:w="5103" w:type="dxa"/>
          </w:tcPr>
          <w:p w:rsidR="00F51F2D" w:rsidRPr="00834DB1" w:rsidRDefault="00F51F2D" w:rsidP="00412EF8">
            <w:pPr>
              <w:jc w:val="right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lastRenderedPageBreak/>
              <w:t xml:space="preserve">                        Приложение </w:t>
            </w:r>
          </w:p>
          <w:p w:rsidR="00F51F2D" w:rsidRPr="00834DB1" w:rsidRDefault="00F51F2D" w:rsidP="00412EF8">
            <w:pPr>
              <w:jc w:val="right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к постановлению</w:t>
            </w:r>
          </w:p>
          <w:p w:rsidR="00F51F2D" w:rsidRPr="00834DB1" w:rsidRDefault="00F51F2D" w:rsidP="00412EF8">
            <w:pPr>
              <w:jc w:val="right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Администрации</w:t>
            </w:r>
          </w:p>
          <w:p w:rsidR="00F51F2D" w:rsidRPr="00834DB1" w:rsidRDefault="00412EF8" w:rsidP="00412E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Мокрологского</w:t>
            </w:r>
            <w:r w:rsidR="00F51F2D">
              <w:rPr>
                <w:sz w:val="28"/>
                <w:szCs w:val="28"/>
              </w:rPr>
              <w:t xml:space="preserve"> сельского</w:t>
            </w:r>
            <w:r w:rsidR="00F51F2D" w:rsidRPr="00834DB1">
              <w:rPr>
                <w:sz w:val="28"/>
                <w:szCs w:val="28"/>
              </w:rPr>
              <w:t xml:space="preserve"> поселения</w:t>
            </w:r>
          </w:p>
          <w:p w:rsidR="00F51F2D" w:rsidRPr="00834DB1" w:rsidRDefault="00B4463B" w:rsidP="00B4463B">
            <w:pPr>
              <w:jc w:val="righ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от 29.10.2020</w:t>
            </w:r>
            <w:r w:rsidR="00F51F2D" w:rsidRPr="00834DB1">
              <w:rPr>
                <w:sz w:val="28"/>
                <w:szCs w:val="28"/>
              </w:rPr>
              <w:t xml:space="preserve"> № </w:t>
            </w:r>
            <w:r w:rsidR="002004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bookmarkStart w:id="0" w:name="_GoBack"/>
            <w:bookmarkEnd w:id="0"/>
          </w:p>
        </w:tc>
      </w:tr>
    </w:tbl>
    <w:p w:rsidR="00F51F2D" w:rsidRDefault="00F51F2D" w:rsidP="00D3031B">
      <w:pPr>
        <w:suppressAutoHyphens/>
        <w:jc w:val="center"/>
        <w:rPr>
          <w:kern w:val="2"/>
          <w:sz w:val="28"/>
          <w:szCs w:val="28"/>
        </w:rPr>
      </w:pPr>
    </w:p>
    <w:p w:rsidR="00F51F2D" w:rsidRDefault="00F51F2D" w:rsidP="00D3031B">
      <w:pPr>
        <w:suppressAutoHyphens/>
        <w:jc w:val="center"/>
        <w:rPr>
          <w:kern w:val="2"/>
          <w:sz w:val="28"/>
          <w:szCs w:val="28"/>
        </w:rPr>
      </w:pPr>
    </w:p>
    <w:p w:rsidR="00F51F2D" w:rsidRPr="00D3031B" w:rsidRDefault="00F51F2D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 ПРОГРАММА</w:t>
      </w:r>
    </w:p>
    <w:p w:rsidR="00F51F2D" w:rsidRDefault="00412EF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Мокрологского</w:t>
      </w:r>
      <w:r w:rsidR="00F51F2D">
        <w:rPr>
          <w:bCs/>
          <w:kern w:val="2"/>
          <w:sz w:val="28"/>
          <w:szCs w:val="28"/>
        </w:rPr>
        <w:t xml:space="preserve"> сельского поселения Октябрьского района</w:t>
      </w:r>
    </w:p>
    <w:p w:rsidR="00F51F2D" w:rsidRDefault="00F51F2D" w:rsidP="00D3031B">
      <w:pPr>
        <w:suppressAutoHyphens/>
        <w:jc w:val="center"/>
        <w:rPr>
          <w:color w:val="000000"/>
          <w:sz w:val="28"/>
          <w:szCs w:val="28"/>
          <w:lang w:eastAsia="en-US"/>
        </w:rPr>
      </w:pPr>
      <w:r w:rsidRPr="00D36BA9">
        <w:rPr>
          <w:color w:val="000000"/>
          <w:sz w:val="28"/>
          <w:szCs w:val="28"/>
          <w:lang w:eastAsia="en-US"/>
        </w:rPr>
        <w:t>«</w:t>
      </w:r>
      <w:r w:rsidR="001121A6" w:rsidRPr="001121A6">
        <w:rPr>
          <w:kern w:val="2"/>
          <w:sz w:val="28"/>
          <w:szCs w:val="28"/>
        </w:rPr>
        <w:t>Развитие транспортной системы</w:t>
      </w:r>
      <w:r w:rsidRPr="00D36BA9">
        <w:rPr>
          <w:color w:val="000000"/>
          <w:sz w:val="28"/>
          <w:szCs w:val="28"/>
          <w:lang w:eastAsia="en-US"/>
        </w:rPr>
        <w:t>»</w:t>
      </w:r>
    </w:p>
    <w:p w:rsidR="00412EF8" w:rsidRDefault="00412EF8" w:rsidP="00D3031B">
      <w:pPr>
        <w:suppressAutoHyphens/>
        <w:jc w:val="center"/>
        <w:rPr>
          <w:kern w:val="2"/>
          <w:sz w:val="28"/>
          <w:szCs w:val="28"/>
        </w:rPr>
      </w:pPr>
    </w:p>
    <w:p w:rsidR="00F51F2D" w:rsidRPr="00D3031B" w:rsidRDefault="00F51F2D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412EF8" w:rsidRDefault="00F51F2D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 программы </w:t>
      </w:r>
      <w:r w:rsidR="00412EF8">
        <w:rPr>
          <w:kern w:val="2"/>
          <w:sz w:val="28"/>
          <w:szCs w:val="28"/>
        </w:rPr>
        <w:t>Мокрологского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F51F2D" w:rsidRDefault="00F51F2D" w:rsidP="00D3031B">
      <w:pPr>
        <w:suppressAutoHyphens/>
        <w:jc w:val="center"/>
        <w:rPr>
          <w:color w:val="FF0000"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Октябрьского района</w:t>
      </w:r>
    </w:p>
    <w:p w:rsidR="00F51F2D" w:rsidRDefault="00F51F2D" w:rsidP="00D3031B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D36BA9">
        <w:rPr>
          <w:color w:val="000000"/>
          <w:sz w:val="28"/>
          <w:szCs w:val="28"/>
          <w:lang w:eastAsia="en-US"/>
        </w:rPr>
        <w:t>«</w:t>
      </w:r>
      <w:r w:rsidR="001121A6" w:rsidRPr="001121A6">
        <w:rPr>
          <w:kern w:val="2"/>
          <w:sz w:val="28"/>
          <w:szCs w:val="28"/>
        </w:rPr>
        <w:t>Развитие транспортной системы</w:t>
      </w:r>
      <w:r w:rsidRPr="00D36BA9">
        <w:rPr>
          <w:color w:val="000000"/>
          <w:sz w:val="28"/>
          <w:szCs w:val="28"/>
          <w:lang w:eastAsia="en-US"/>
        </w:rPr>
        <w:t>»</w:t>
      </w:r>
    </w:p>
    <w:p w:rsidR="00412EF8" w:rsidRDefault="00412EF8" w:rsidP="00D3031B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970"/>
      </w:tblGrid>
      <w:tr w:rsidR="00412EF8" w:rsidRPr="008447A7" w:rsidTr="00412EF8"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="00130C64">
              <w:rPr>
                <w:kern w:val="2"/>
                <w:sz w:val="28"/>
                <w:szCs w:val="28"/>
              </w:rPr>
              <w:t xml:space="preserve">Мокрологского сельского поселения Октябрьского района </w:t>
            </w:r>
            <w:r w:rsidRPr="00412EF8">
              <w:rPr>
                <w:kern w:val="2"/>
                <w:sz w:val="28"/>
                <w:szCs w:val="28"/>
              </w:rPr>
              <w:t>«</w:t>
            </w:r>
            <w:r w:rsidR="001121A6" w:rsidRPr="001121A6">
              <w:rPr>
                <w:kern w:val="2"/>
                <w:sz w:val="28"/>
                <w:szCs w:val="28"/>
              </w:rPr>
              <w:t>Развитие транспортной системы</w:t>
            </w:r>
            <w:r>
              <w:rPr>
                <w:kern w:val="2"/>
                <w:sz w:val="28"/>
                <w:szCs w:val="28"/>
              </w:rPr>
              <w:t>»</w:t>
            </w:r>
            <w:r w:rsidRPr="00412EF8">
              <w:rPr>
                <w:kern w:val="2"/>
                <w:sz w:val="28"/>
                <w:szCs w:val="28"/>
              </w:rPr>
              <w:t xml:space="preserve"> (далее  – муниципальная программа)</w:t>
            </w:r>
          </w:p>
        </w:tc>
      </w:tr>
      <w:tr w:rsidR="00412EF8" w:rsidRPr="008447A7" w:rsidTr="00412EF8">
        <w:trPr>
          <w:trHeight w:val="797"/>
        </w:trPr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412EF8" w:rsidRPr="00412EF8" w:rsidRDefault="001121A6" w:rsidP="00412EF8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1121A6">
              <w:rPr>
                <w:color w:val="000000"/>
                <w:sz w:val="28"/>
                <w:szCs w:val="28"/>
              </w:rPr>
              <w:t xml:space="preserve"> главы поселения по вопросам ЖКХ, строительству и благоустройству</w:t>
            </w:r>
          </w:p>
        </w:tc>
      </w:tr>
      <w:tr w:rsidR="00412EF8" w:rsidRPr="008447A7" w:rsidTr="00412EF8"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345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2EF8" w:rsidRPr="008447A7" w:rsidTr="00412EF8"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5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Администрация Мокрологского сельского поселения</w:t>
            </w:r>
          </w:p>
        </w:tc>
      </w:tr>
      <w:tr w:rsidR="00412EF8" w:rsidRPr="008447A7" w:rsidTr="00412EF8"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1121A6" w:rsidRPr="001121A6" w:rsidRDefault="001121A6" w:rsidP="001121A6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1121A6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EB7E1B">
              <w:rPr>
                <w:kern w:val="2"/>
                <w:sz w:val="28"/>
                <w:szCs w:val="28"/>
              </w:rPr>
              <w:t>Мокрологского сельского поселения</w:t>
            </w:r>
            <w:r w:rsidRPr="001121A6">
              <w:rPr>
                <w:kern w:val="2"/>
                <w:sz w:val="28"/>
                <w:szCs w:val="28"/>
              </w:rPr>
              <w:t>»;</w:t>
            </w:r>
          </w:p>
          <w:p w:rsidR="00412EF8" w:rsidRPr="00412EF8" w:rsidRDefault="001121A6" w:rsidP="00EB7E1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121A6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EB7E1B">
              <w:rPr>
                <w:kern w:val="2"/>
                <w:sz w:val="28"/>
                <w:szCs w:val="28"/>
              </w:rPr>
              <w:t>Мокрологского сельского поселения</w:t>
            </w:r>
            <w:r w:rsidRPr="001121A6">
              <w:rPr>
                <w:kern w:val="2"/>
                <w:sz w:val="28"/>
                <w:szCs w:val="28"/>
              </w:rPr>
              <w:t>»</w:t>
            </w:r>
          </w:p>
        </w:tc>
      </w:tr>
      <w:tr w:rsidR="00412EF8" w:rsidRPr="008447A7" w:rsidTr="00412EF8">
        <w:trPr>
          <w:trHeight w:val="995"/>
        </w:trPr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5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412EF8" w:rsidRPr="008447A7" w:rsidTr="00412EF8">
        <w:tc>
          <w:tcPr>
            <w:tcW w:w="4077" w:type="dxa"/>
            <w:shd w:val="clear" w:color="auto" w:fill="auto"/>
          </w:tcPr>
          <w:p w:rsidR="00412EF8" w:rsidRPr="00412EF8" w:rsidRDefault="00412EF8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45" w:type="dxa"/>
            <w:shd w:val="clear" w:color="auto" w:fill="auto"/>
          </w:tcPr>
          <w:p w:rsidR="00412EF8" w:rsidRPr="00412EF8" w:rsidRDefault="00EB7E1B" w:rsidP="00EB7E1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B7E1B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в </w:t>
            </w:r>
            <w:r>
              <w:rPr>
                <w:kern w:val="2"/>
                <w:sz w:val="28"/>
                <w:szCs w:val="28"/>
              </w:rPr>
              <w:t>Мокрологском сельском поселении</w:t>
            </w:r>
          </w:p>
        </w:tc>
      </w:tr>
      <w:tr w:rsidR="00EB7E1B" w:rsidRPr="008447A7" w:rsidTr="00412EF8">
        <w:tc>
          <w:tcPr>
            <w:tcW w:w="4077" w:type="dxa"/>
            <w:shd w:val="clear" w:color="auto" w:fill="auto"/>
          </w:tcPr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B7E1B" w:rsidRDefault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в Мокрологском сельском поселении;</w:t>
            </w:r>
          </w:p>
          <w:p w:rsid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Мокрологского сельского поселения</w:t>
            </w:r>
          </w:p>
        </w:tc>
      </w:tr>
      <w:tr w:rsidR="00EB7E1B" w:rsidRPr="008447A7" w:rsidTr="00412EF8">
        <w:tc>
          <w:tcPr>
            <w:tcW w:w="4077" w:type="dxa"/>
            <w:shd w:val="clear" w:color="auto" w:fill="auto"/>
          </w:tcPr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lastRenderedPageBreak/>
              <w:t>Целевые показатели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B7E1B" w:rsidRDefault="00EB7E1B" w:rsidP="00EB7E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EB7E1B" w:rsidRPr="00412EF8" w:rsidRDefault="00EB7E1B" w:rsidP="00EB7E1B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EB7E1B" w:rsidRPr="008447A7" w:rsidTr="00412EF8">
        <w:tc>
          <w:tcPr>
            <w:tcW w:w="4077" w:type="dxa"/>
            <w:shd w:val="clear" w:color="auto" w:fill="auto"/>
          </w:tcPr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срок реализации программы 2019 – 2030 годы.</w:t>
            </w:r>
          </w:p>
        </w:tc>
      </w:tr>
      <w:tr w:rsidR="00EB7E1B" w:rsidRPr="008447A7" w:rsidTr="00412EF8">
        <w:tc>
          <w:tcPr>
            <w:tcW w:w="4077" w:type="dxa"/>
            <w:shd w:val="clear" w:color="auto" w:fill="auto"/>
          </w:tcPr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EB7E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7E1B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E07803">
              <w:rPr>
                <w:rFonts w:eastAsia="Calibri"/>
                <w:spacing w:val="-4"/>
                <w:sz w:val="28"/>
                <w:szCs w:val="28"/>
                <w:lang w:eastAsia="en-US"/>
              </w:rPr>
              <w:t>11059,0</w:t>
            </w:r>
            <w:r w:rsidRPr="00EB7E1B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1954,2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7803">
              <w:rPr>
                <w:rFonts w:eastAsia="Calibri"/>
                <w:sz w:val="28"/>
                <w:szCs w:val="28"/>
                <w:lang w:eastAsia="en-US"/>
              </w:rPr>
              <w:t>1954,1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3537,3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F7940">
              <w:rPr>
                <w:rFonts w:eastAsia="Calibri"/>
                <w:sz w:val="28"/>
                <w:szCs w:val="28"/>
                <w:lang w:eastAsia="en-US"/>
              </w:rPr>
              <w:t>3613,4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248,5</w:t>
            </w:r>
            <w:r w:rsidRPr="00EB7E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1496E">
              <w:rPr>
                <w:rFonts w:eastAsia="Calibri"/>
                <w:sz w:val="28"/>
                <w:szCs w:val="28"/>
                <w:lang w:eastAsia="en-US"/>
              </w:rPr>
              <w:t>248,5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EB7E1B" w:rsidRPr="00EB7E1B" w:rsidRDefault="00A1496E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  <w:r w:rsidR="00EB7E1B" w:rsidRPr="00EB7E1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E07803">
              <w:rPr>
                <w:rFonts w:eastAsia="Calibri"/>
                <w:sz w:val="28"/>
                <w:szCs w:val="28"/>
                <w:lang w:eastAsia="en-US"/>
              </w:rPr>
              <w:t>10810,5</w:t>
            </w:r>
            <w:r w:rsidR="00EB7E1B" w:rsidRPr="00EB7E1B">
              <w:rPr>
                <w:rFonts w:eastAsia="Calibri"/>
                <w:sz w:val="28"/>
                <w:szCs w:val="28"/>
                <w:lang w:eastAsia="en-US"/>
              </w:rPr>
              <w:t xml:space="preserve"> рублей, </w:t>
            </w:r>
            <w:r w:rsidR="00EB7E1B" w:rsidRPr="00EB7E1B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20043B">
              <w:rPr>
                <w:rFonts w:eastAsia="Calibri"/>
                <w:sz w:val="28"/>
                <w:szCs w:val="28"/>
                <w:lang w:eastAsia="en-US"/>
              </w:rPr>
              <w:t>1705,7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7803">
              <w:rPr>
                <w:rFonts w:eastAsia="Calibri"/>
                <w:sz w:val="28"/>
                <w:szCs w:val="28"/>
                <w:lang w:eastAsia="en-US"/>
              </w:rPr>
              <w:t>1954,1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3537,3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3613,4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EB7E1B" w:rsidRDefault="00EB7E1B" w:rsidP="00EB7E1B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B7E1B" w:rsidRPr="00412EF8" w:rsidRDefault="00EB7E1B" w:rsidP="001011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10119E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B7E1B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Pr="00412EF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B7E1B" w:rsidRPr="008447A7" w:rsidTr="00412EF8">
        <w:tc>
          <w:tcPr>
            <w:tcW w:w="4077" w:type="dxa"/>
            <w:shd w:val="clear" w:color="auto" w:fill="auto"/>
          </w:tcPr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B7E1B" w:rsidRPr="00412EF8" w:rsidRDefault="00EB7E1B" w:rsidP="00412E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2EF8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5" w:type="dxa"/>
            <w:shd w:val="clear" w:color="auto" w:fill="auto"/>
          </w:tcPr>
          <w:p w:rsidR="00A1496E" w:rsidRPr="00A1496E" w:rsidRDefault="00A1496E" w:rsidP="00A1496E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1496E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Мокрологского сельского поселения</w:t>
            </w:r>
            <w:r w:rsidRPr="00A1496E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1496E" w:rsidRPr="00A1496E" w:rsidRDefault="00A1496E" w:rsidP="00A1496E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1496E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1496E" w:rsidRPr="00A1496E" w:rsidRDefault="00A1496E" w:rsidP="00A1496E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1496E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1496E" w:rsidRPr="00A1496E" w:rsidRDefault="00A1496E" w:rsidP="00A1496E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1496E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color w:val="000000"/>
                <w:kern w:val="2"/>
                <w:sz w:val="28"/>
                <w:szCs w:val="28"/>
              </w:rPr>
              <w:t>Мокрологском сельском поселении</w:t>
            </w:r>
            <w:r w:rsidRPr="00A1496E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EB7E1B" w:rsidRPr="00412EF8" w:rsidRDefault="00A1496E" w:rsidP="00A1496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1496E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</w:tbl>
    <w:p w:rsidR="00F51F2D" w:rsidRPr="00D3031B" w:rsidRDefault="00F51F2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F51F2D" w:rsidRDefault="00F51F2D" w:rsidP="00D3031B">
      <w:pPr>
        <w:pStyle w:val="ListParagraph1"/>
        <w:tabs>
          <w:tab w:val="left" w:pos="426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</w:p>
    <w:p w:rsidR="00F51F2D" w:rsidRPr="00D3031B" w:rsidRDefault="00F51F2D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A1496E" w:rsidRDefault="00F51F2D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</w:t>
      </w:r>
      <w:r w:rsidRPr="00D36BA9">
        <w:rPr>
          <w:color w:val="000000"/>
          <w:sz w:val="28"/>
          <w:szCs w:val="28"/>
          <w:lang w:eastAsia="en-US"/>
        </w:rPr>
        <w:t>«</w:t>
      </w:r>
      <w:r w:rsidR="00A1496E" w:rsidRPr="001121A6">
        <w:rPr>
          <w:kern w:val="2"/>
          <w:sz w:val="28"/>
          <w:szCs w:val="28"/>
        </w:rPr>
        <w:t xml:space="preserve">Развитие транспортной инфраструктуры </w:t>
      </w:r>
    </w:p>
    <w:p w:rsidR="00F51F2D" w:rsidRDefault="00A1496E" w:rsidP="00A406DE">
      <w:pPr>
        <w:suppressAutoHyphens/>
        <w:spacing w:line="228" w:lineRule="auto"/>
        <w:jc w:val="center"/>
        <w:rPr>
          <w:color w:val="000000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Мокрологского сельского поселения</w:t>
      </w:r>
      <w:r w:rsidR="00F51F2D" w:rsidRPr="00D36BA9">
        <w:rPr>
          <w:color w:val="000000"/>
          <w:sz w:val="28"/>
          <w:szCs w:val="28"/>
          <w:lang w:eastAsia="en-US"/>
        </w:rPr>
        <w:t>»</w:t>
      </w:r>
    </w:p>
    <w:p w:rsidR="008C1D2A" w:rsidRPr="00D3031B" w:rsidRDefault="008C1D2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869"/>
      </w:tblGrid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подпрограмма «</w:t>
            </w:r>
            <w:r w:rsidR="00A1496E" w:rsidRPr="001121A6">
              <w:rPr>
                <w:kern w:val="2"/>
                <w:sz w:val="28"/>
                <w:szCs w:val="28"/>
              </w:rPr>
              <w:t xml:space="preserve">Развитие транспортной инфраструктуры </w:t>
            </w:r>
            <w:r w:rsidR="00A1496E">
              <w:rPr>
                <w:kern w:val="2"/>
                <w:sz w:val="28"/>
                <w:szCs w:val="28"/>
              </w:rPr>
              <w:t>Мокрологского сельского поселения</w:t>
            </w:r>
            <w:r w:rsidRPr="008C1D2A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8C1D2A" w:rsidRPr="008D2A51" w:rsidTr="00D3699F">
        <w:trPr>
          <w:trHeight w:val="797"/>
        </w:trPr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C1D2A" w:rsidRPr="008C1D2A" w:rsidRDefault="00A1496E" w:rsidP="00872359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1121A6">
              <w:rPr>
                <w:color w:val="000000"/>
                <w:sz w:val="28"/>
                <w:szCs w:val="28"/>
              </w:rPr>
              <w:t xml:space="preserve"> главы поселения по вопросам ЖКХ, строительству и благоустройству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Администрация Мокрологского сельского поселения</w:t>
            </w:r>
          </w:p>
        </w:tc>
      </w:tr>
      <w:tr w:rsidR="008C1D2A" w:rsidRPr="008D2A51" w:rsidTr="00D3699F">
        <w:trPr>
          <w:trHeight w:val="995"/>
        </w:trPr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C1D2A" w:rsidRPr="008C1D2A" w:rsidRDefault="00A1496E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1496E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C1D2A" w:rsidRPr="008C1D2A" w:rsidRDefault="00A1496E" w:rsidP="008C1D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1496E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Ростовской области, обеспечение сельских населенных пунктов постоянной круглогодичной связью с сетью </w:t>
            </w:r>
            <w:r w:rsidRPr="00A1496E">
              <w:rPr>
                <w:kern w:val="2"/>
                <w:sz w:val="28"/>
                <w:szCs w:val="28"/>
              </w:rPr>
              <w:lastRenderedPageBreak/>
              <w:t xml:space="preserve">автомобильных дорог общего пользования по дорогам с твердым покрытием, </w:t>
            </w:r>
            <w:r w:rsidRPr="00A1496E">
              <w:rPr>
                <w:sz w:val="28"/>
                <w:szCs w:val="28"/>
              </w:rPr>
              <w:t>комплексное обустройство автомобильных дорог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lastRenderedPageBreak/>
              <w:t>Целевые показатели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A6841" w:rsidRPr="00EA6841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значения;</w:t>
            </w:r>
          </w:p>
          <w:p w:rsidR="00EA6841" w:rsidRPr="00EA6841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 xml:space="preserve">прирост протяженности сети автомобильных дорог </w:t>
            </w:r>
            <w:r w:rsidRPr="00EA6841">
              <w:rPr>
                <w:spacing w:val="-4"/>
                <w:sz w:val="28"/>
                <w:szCs w:val="28"/>
              </w:rPr>
              <w:t>местного значения</w:t>
            </w:r>
            <w:r w:rsidRPr="00EA6841">
              <w:rPr>
                <w:sz w:val="28"/>
                <w:szCs w:val="28"/>
              </w:rPr>
              <w:t xml:space="preserve"> в результате строительства новых автомобильных дорог;</w:t>
            </w:r>
          </w:p>
          <w:p w:rsidR="00EA6841" w:rsidRPr="00EA6841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EA6841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EA6841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EA6841" w:rsidRPr="00EA6841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EA6841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EA6841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EA6841" w:rsidRPr="00EA6841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Мокрологского сельского поселения</w:t>
            </w:r>
            <w:r w:rsidRPr="00EA6841">
              <w:rPr>
                <w:sz w:val="28"/>
                <w:szCs w:val="28"/>
              </w:rPr>
              <w:t>;</w:t>
            </w:r>
          </w:p>
          <w:p w:rsidR="00EA6841" w:rsidRPr="00EA6841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8C1D2A" w:rsidRPr="008C1D2A" w:rsidRDefault="00EA6841" w:rsidP="00EA684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EA6841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EA6841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Мокрологского сельского поселения</w:t>
            </w:r>
            <w:r w:rsidRPr="00EA6841">
              <w:rPr>
                <w:kern w:val="2"/>
                <w:sz w:val="28"/>
                <w:szCs w:val="28"/>
              </w:rPr>
              <w:t xml:space="preserve"> </w:t>
            </w:r>
            <w:r w:rsidRPr="00EA6841">
              <w:rPr>
                <w:sz w:val="28"/>
                <w:szCs w:val="28"/>
              </w:rPr>
              <w:t>на 31 декабря отчетного года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EA6841">
              <w:rPr>
                <w:kern w:val="2"/>
                <w:sz w:val="28"/>
                <w:szCs w:val="28"/>
              </w:rPr>
              <w:t>под</w:t>
            </w:r>
            <w:r w:rsidRPr="008C1D2A">
              <w:rPr>
                <w:kern w:val="2"/>
                <w:sz w:val="28"/>
                <w:szCs w:val="28"/>
              </w:rPr>
              <w:t xml:space="preserve">программы не выделяются, 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EA6841">
              <w:rPr>
                <w:kern w:val="2"/>
                <w:sz w:val="28"/>
                <w:szCs w:val="28"/>
              </w:rPr>
              <w:t>под</w:t>
            </w:r>
            <w:r w:rsidRPr="008C1D2A">
              <w:rPr>
                <w:kern w:val="2"/>
                <w:sz w:val="28"/>
                <w:szCs w:val="28"/>
              </w:rPr>
              <w:t>программы 2019 – 2030 годы.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C1D2A" w:rsidRPr="008C1D2A" w:rsidRDefault="008C1D2A" w:rsidP="00E35F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муниципальной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под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программы на 2019 – 2030 годы составляет </w:t>
            </w:r>
            <w:r w:rsidR="00E07803">
              <w:rPr>
                <w:rFonts w:eastAsia="Calibri"/>
                <w:spacing w:val="-6"/>
                <w:sz w:val="28"/>
                <w:szCs w:val="28"/>
                <w:lang w:eastAsia="en-US"/>
              </w:rPr>
              <w:t>11059,0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2019 году – 1954,2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E07803">
              <w:rPr>
                <w:rFonts w:eastAsia="Calibri"/>
                <w:spacing w:val="-6"/>
                <w:sz w:val="28"/>
                <w:szCs w:val="28"/>
                <w:lang w:eastAsia="en-US"/>
              </w:rPr>
              <w:t>1954,1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рублей; 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в 2021 году – 3537,3 тыс. рублей; 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2022 году – 3613,4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2023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2024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2025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2026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2027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2028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2029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2030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248,5 тыс. рублей, 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br/>
              <w:t>в том числе: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2019 году – 248,5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в 2020 году – 0,0 тыс. рублей; 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в 2021 году – 0,0 тыс. рублей; 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2022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2023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2024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2025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2026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2027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2028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2029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2030 году – 0,0 тыс. рублей,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E07803">
              <w:rPr>
                <w:rFonts w:eastAsia="Calibri"/>
                <w:spacing w:val="-6"/>
                <w:sz w:val="28"/>
                <w:szCs w:val="28"/>
                <w:lang w:eastAsia="en-US"/>
              </w:rPr>
              <w:t>10810,5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рублей, 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br/>
              <w:t>в том числе: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2019 году – 1705,7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в 2020 году – </w:t>
            </w:r>
            <w:r w:rsidR="00E07803">
              <w:rPr>
                <w:rFonts w:eastAsia="Calibri"/>
                <w:spacing w:val="-6"/>
                <w:sz w:val="28"/>
                <w:szCs w:val="28"/>
                <w:lang w:eastAsia="en-US"/>
              </w:rPr>
              <w:t>1954,1</w:t>
            </w: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2021 году – 3537,3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2022 году – 3613,4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2023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2024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2025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2026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2027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2028 году – 0,0 тыс. рублей;</w:t>
            </w:r>
          </w:p>
          <w:p w:rsidR="0010119E" w:rsidRPr="0010119E" w:rsidRDefault="0010119E" w:rsidP="0010119E">
            <w:pPr>
              <w:spacing w:line="232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2029 году – 0,0 тыс. рублей;</w:t>
            </w:r>
          </w:p>
          <w:p w:rsidR="008C1D2A" w:rsidRPr="008C1D2A" w:rsidRDefault="0010119E" w:rsidP="001011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119E">
              <w:rPr>
                <w:rFonts w:eastAsia="Calibri"/>
                <w:spacing w:val="-6"/>
                <w:sz w:val="28"/>
                <w:szCs w:val="28"/>
                <w:lang w:eastAsia="en-US"/>
              </w:rPr>
              <w:t>в 2030 году – 0,0 тыс. рублей</w:t>
            </w:r>
          </w:p>
        </w:tc>
      </w:tr>
      <w:tr w:rsidR="008C1D2A" w:rsidRPr="008D2A51" w:rsidTr="00D3699F">
        <w:tc>
          <w:tcPr>
            <w:tcW w:w="4077" w:type="dxa"/>
            <w:shd w:val="clear" w:color="auto" w:fill="auto"/>
          </w:tcPr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C1D2A" w:rsidRPr="008C1D2A" w:rsidRDefault="008C1D2A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</w:tcPr>
          <w:p w:rsidR="00EA6841" w:rsidRPr="00EA6841" w:rsidRDefault="00EA6841" w:rsidP="00EA684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A6841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r w:rsidR="002269E3">
              <w:rPr>
                <w:kern w:val="2"/>
                <w:sz w:val="28"/>
                <w:szCs w:val="28"/>
              </w:rPr>
              <w:t>поселении</w:t>
            </w:r>
            <w:r w:rsidRPr="00EA6841">
              <w:rPr>
                <w:kern w:val="2"/>
                <w:sz w:val="28"/>
                <w:szCs w:val="28"/>
              </w:rPr>
              <w:t>;</w:t>
            </w:r>
          </w:p>
          <w:p w:rsidR="008C1D2A" w:rsidRPr="008C1D2A" w:rsidRDefault="00EA6841" w:rsidP="00EA684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A6841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>Мокрологского сельского поселения</w:t>
            </w:r>
          </w:p>
        </w:tc>
      </w:tr>
    </w:tbl>
    <w:p w:rsidR="00F51F2D" w:rsidRDefault="00F51F2D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F51F2D" w:rsidRPr="00D3031B" w:rsidRDefault="00F51F2D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EA6841" w:rsidRPr="00EA6841" w:rsidRDefault="00F51F2D" w:rsidP="00EA684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</w:t>
      </w:r>
      <w:r w:rsidR="00EA6841" w:rsidRPr="00EA6841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F51F2D" w:rsidRDefault="00EA6841" w:rsidP="00EA6841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EA6841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Мокрологского сельского поселения</w:t>
      </w:r>
      <w:r w:rsidR="00F51F2D" w:rsidRPr="00D3031B">
        <w:rPr>
          <w:kern w:val="2"/>
          <w:sz w:val="28"/>
          <w:szCs w:val="28"/>
        </w:rPr>
        <w:t>»</w:t>
      </w:r>
    </w:p>
    <w:p w:rsidR="00E35FD2" w:rsidRPr="00D3031B" w:rsidRDefault="00E35FD2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960"/>
      </w:tblGrid>
      <w:tr w:rsidR="00E35FD2" w:rsidRPr="008C1D2A" w:rsidTr="00872359">
        <w:tc>
          <w:tcPr>
            <w:tcW w:w="4077" w:type="dxa"/>
            <w:shd w:val="clear" w:color="auto" w:fill="auto"/>
          </w:tcPr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35FD2" w:rsidRPr="008C1D2A" w:rsidRDefault="00E35FD2" w:rsidP="00EA684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5FD2">
              <w:rPr>
                <w:kern w:val="2"/>
                <w:sz w:val="28"/>
                <w:szCs w:val="28"/>
              </w:rPr>
              <w:t>подпрограмма «</w:t>
            </w:r>
            <w:r w:rsidR="00EA6841" w:rsidRPr="00EA6841">
              <w:rPr>
                <w:kern w:val="2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EA6841">
              <w:rPr>
                <w:kern w:val="2"/>
                <w:sz w:val="28"/>
                <w:szCs w:val="28"/>
              </w:rPr>
              <w:t>Мокрологского сельского поселения</w:t>
            </w:r>
            <w:r w:rsidRPr="00E35FD2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E35FD2" w:rsidRPr="008C1D2A" w:rsidTr="00872359">
        <w:trPr>
          <w:trHeight w:val="797"/>
        </w:trPr>
        <w:tc>
          <w:tcPr>
            <w:tcW w:w="4077" w:type="dxa"/>
            <w:shd w:val="clear" w:color="auto" w:fill="auto"/>
          </w:tcPr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35FD2" w:rsidRPr="008C1D2A" w:rsidRDefault="00EA6841" w:rsidP="00872359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1121A6">
              <w:rPr>
                <w:color w:val="000000"/>
                <w:sz w:val="28"/>
                <w:szCs w:val="28"/>
              </w:rPr>
              <w:t xml:space="preserve"> главы поселения по вопросам ЖКХ, строительству и благоустройству</w:t>
            </w:r>
          </w:p>
        </w:tc>
      </w:tr>
      <w:tr w:rsidR="00E35FD2" w:rsidRPr="008C1D2A" w:rsidTr="00872359">
        <w:tc>
          <w:tcPr>
            <w:tcW w:w="4077" w:type="dxa"/>
            <w:shd w:val="clear" w:color="auto" w:fill="auto"/>
          </w:tcPr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6345" w:type="dxa"/>
            <w:shd w:val="clear" w:color="auto" w:fill="auto"/>
          </w:tcPr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Администрация Мокрологского сельского поселения</w:t>
            </w:r>
          </w:p>
        </w:tc>
      </w:tr>
      <w:tr w:rsidR="00E35FD2" w:rsidRPr="008C1D2A" w:rsidTr="00872359">
        <w:trPr>
          <w:trHeight w:val="995"/>
        </w:trPr>
        <w:tc>
          <w:tcPr>
            <w:tcW w:w="4077" w:type="dxa"/>
            <w:shd w:val="clear" w:color="auto" w:fill="auto"/>
          </w:tcPr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35FD2" w:rsidRPr="008C1D2A" w:rsidRDefault="00E35FD2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A6841" w:rsidRPr="008C1D2A" w:rsidTr="00872359">
        <w:tc>
          <w:tcPr>
            <w:tcW w:w="4077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EA6841" w:rsidRDefault="00EA6841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A6841" w:rsidRPr="008C1D2A" w:rsidTr="00872359">
        <w:tc>
          <w:tcPr>
            <w:tcW w:w="4077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A6841" w:rsidRDefault="00EA6841" w:rsidP="00EA6841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Мокрологском сельском поселении</w:t>
            </w:r>
          </w:p>
        </w:tc>
      </w:tr>
      <w:tr w:rsidR="00EA6841" w:rsidRPr="008C1D2A" w:rsidTr="00872359">
        <w:tc>
          <w:tcPr>
            <w:tcW w:w="4077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Целевые показатели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A6841" w:rsidRPr="00EA6841" w:rsidRDefault="00EA6841" w:rsidP="00EA6841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A6841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A6841" w:rsidRPr="00EA6841" w:rsidRDefault="00EA6841" w:rsidP="00EA6841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A6841">
              <w:rPr>
                <w:kern w:val="2"/>
                <w:sz w:val="28"/>
                <w:szCs w:val="28"/>
              </w:rPr>
              <w:t>транспортный риск;</w:t>
            </w:r>
          </w:p>
          <w:p w:rsidR="00EA6841" w:rsidRPr="008C1D2A" w:rsidRDefault="00EA6841" w:rsidP="00EA684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A6841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EA6841" w:rsidRPr="008C1D2A" w:rsidTr="00872359">
        <w:tc>
          <w:tcPr>
            <w:tcW w:w="4077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C1D2A">
              <w:rPr>
                <w:kern w:val="2"/>
                <w:sz w:val="28"/>
                <w:szCs w:val="28"/>
              </w:rPr>
              <w:t xml:space="preserve">программы не выделяются, 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C1D2A">
              <w:rPr>
                <w:kern w:val="2"/>
                <w:sz w:val="28"/>
                <w:szCs w:val="28"/>
              </w:rPr>
              <w:t>программы 2019 – 2030 годы.</w:t>
            </w:r>
          </w:p>
        </w:tc>
      </w:tr>
      <w:tr w:rsidR="00EA6841" w:rsidRPr="008C1D2A" w:rsidTr="00872359">
        <w:tc>
          <w:tcPr>
            <w:tcW w:w="4077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8C1D2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2 </w:t>
            </w:r>
            <w:r w:rsidRPr="00E35FD2">
              <w:rPr>
                <w:kern w:val="2"/>
                <w:sz w:val="28"/>
                <w:szCs w:val="28"/>
              </w:rPr>
              <w:t>не предусмотрены</w:t>
            </w:r>
          </w:p>
        </w:tc>
      </w:tr>
      <w:tr w:rsidR="00EA6841" w:rsidRPr="008C1D2A" w:rsidTr="00872359">
        <w:tc>
          <w:tcPr>
            <w:tcW w:w="4077" w:type="dxa"/>
            <w:shd w:val="clear" w:color="auto" w:fill="auto"/>
          </w:tcPr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A6841" w:rsidRPr="008C1D2A" w:rsidRDefault="00EA6841" w:rsidP="00872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C1D2A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6345" w:type="dxa"/>
            <w:shd w:val="clear" w:color="auto" w:fill="auto"/>
          </w:tcPr>
          <w:p w:rsidR="00EA6841" w:rsidRPr="00EA6841" w:rsidRDefault="00EA6841" w:rsidP="00EA6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sz w:val="28"/>
                <w:szCs w:val="28"/>
              </w:rPr>
              <w:t>Мокрологском сельском поселении</w:t>
            </w:r>
            <w:r w:rsidRPr="00EA6841">
              <w:rPr>
                <w:sz w:val="28"/>
                <w:szCs w:val="28"/>
              </w:rPr>
              <w:t>;</w:t>
            </w:r>
          </w:p>
          <w:p w:rsidR="00EA6841" w:rsidRPr="008C1D2A" w:rsidRDefault="00EA6841" w:rsidP="00EA684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A6841">
              <w:rPr>
                <w:sz w:val="28"/>
                <w:szCs w:val="28"/>
              </w:rPr>
              <w:t>снижение аварийности на автомобильных дорогах общего пользования и улично-</w:t>
            </w:r>
            <w:r w:rsidRPr="00EA6841">
              <w:rPr>
                <w:sz w:val="28"/>
                <w:szCs w:val="28"/>
              </w:rPr>
              <w:lastRenderedPageBreak/>
              <w:t xml:space="preserve">дорожной сети населенных пунктов </w:t>
            </w:r>
            <w:r>
              <w:rPr>
                <w:sz w:val="28"/>
                <w:szCs w:val="28"/>
              </w:rPr>
              <w:t>Мокрологского сельского поселения</w:t>
            </w:r>
            <w:r w:rsidRPr="00EA6841">
              <w:rPr>
                <w:sz w:val="28"/>
                <w:szCs w:val="28"/>
              </w:rPr>
              <w:t>.</w:t>
            </w:r>
          </w:p>
        </w:tc>
      </w:tr>
    </w:tbl>
    <w:p w:rsidR="00F51F2D" w:rsidRPr="00D3031B" w:rsidRDefault="00F51F2D" w:rsidP="00BE02A0">
      <w:pPr>
        <w:suppressAutoHyphens/>
        <w:spacing w:line="228" w:lineRule="auto"/>
        <w:rPr>
          <w:kern w:val="2"/>
          <w:sz w:val="28"/>
          <w:szCs w:val="28"/>
        </w:rPr>
      </w:pPr>
    </w:p>
    <w:p w:rsidR="00F51F2D" w:rsidRPr="00D3031B" w:rsidRDefault="00F51F2D" w:rsidP="00001E87">
      <w:pPr>
        <w:rPr>
          <w:kern w:val="2"/>
          <w:sz w:val="28"/>
          <w:szCs w:val="28"/>
        </w:rPr>
      </w:pPr>
    </w:p>
    <w:p w:rsidR="00EA6841" w:rsidRPr="00EA6841" w:rsidRDefault="00EA6841" w:rsidP="00EA68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6841">
        <w:rPr>
          <w:sz w:val="28"/>
          <w:szCs w:val="28"/>
        </w:rPr>
        <w:t>Приоритеты и цели</w:t>
      </w:r>
    </w:p>
    <w:p w:rsidR="00EA6841" w:rsidRDefault="00EA6841" w:rsidP="00EA68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6841">
        <w:rPr>
          <w:sz w:val="28"/>
          <w:szCs w:val="28"/>
        </w:rPr>
        <w:t xml:space="preserve">в сфере развития транспортного комплекса в </w:t>
      </w:r>
    </w:p>
    <w:p w:rsidR="00EA6841" w:rsidRPr="00EA6841" w:rsidRDefault="00EA6841" w:rsidP="00EA68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Мокрологском сельском поселении</w:t>
      </w:r>
    </w:p>
    <w:p w:rsidR="00EA6841" w:rsidRPr="00EA6841" w:rsidRDefault="00EA6841" w:rsidP="00EA6841">
      <w:pPr>
        <w:autoSpaceDE w:val="0"/>
        <w:autoSpaceDN w:val="0"/>
        <w:adjustRightInd w:val="0"/>
        <w:jc w:val="center"/>
        <w:rPr>
          <w:highlight w:val="yellow"/>
        </w:rPr>
      </w:pPr>
    </w:p>
    <w:p w:rsidR="00EA6841" w:rsidRPr="00EA6841" w:rsidRDefault="00EA6841" w:rsidP="00EA6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>Основные приоритеты в сфере развития транспортного комплекса в </w:t>
      </w:r>
      <w:r>
        <w:rPr>
          <w:sz w:val="28"/>
          <w:szCs w:val="28"/>
        </w:rPr>
        <w:t>Мокрологском сельском поселении</w:t>
      </w:r>
      <w:r w:rsidRPr="00EA6841">
        <w:rPr>
          <w:sz w:val="28"/>
          <w:szCs w:val="28"/>
        </w:rPr>
        <w:t xml:space="preserve"> направлены на достижение следующих целей, определенных Стратегией социально-экономического развития Ростовской области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 w:rsidR="00EA6841" w:rsidRPr="00EA6841" w:rsidRDefault="00EA6841" w:rsidP="00EA6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 w:rsidR="00716546">
        <w:rPr>
          <w:sz w:val="28"/>
          <w:szCs w:val="28"/>
        </w:rPr>
        <w:t>поселения</w:t>
      </w:r>
      <w:r w:rsidRPr="00EA6841">
        <w:rPr>
          <w:sz w:val="28"/>
          <w:szCs w:val="28"/>
        </w:rPr>
        <w:t>;</w:t>
      </w:r>
    </w:p>
    <w:p w:rsidR="00EA6841" w:rsidRPr="00EA6841" w:rsidRDefault="00EA6841" w:rsidP="00EA6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>создание современной, конкурентоспособной на рынке транспортных услуг региональной транспортно-логистической инфраструктуры;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совершенствование системы управления транспортным комплексом </w:t>
      </w:r>
      <w:r w:rsidR="00716546">
        <w:rPr>
          <w:sz w:val="28"/>
          <w:szCs w:val="28"/>
        </w:rPr>
        <w:t>поселения</w:t>
      </w:r>
      <w:r w:rsidRPr="00EA6841">
        <w:rPr>
          <w:sz w:val="28"/>
          <w:szCs w:val="28"/>
        </w:rPr>
        <w:t xml:space="preserve">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эффективная реализация транзитного потенциала </w:t>
      </w:r>
      <w:r w:rsidR="00716546">
        <w:rPr>
          <w:sz w:val="28"/>
          <w:szCs w:val="28"/>
        </w:rPr>
        <w:t>Мокрологского сельского поселения;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повышение комплексной безопасности и снижение экологической нагрузки функционирования и развития транспортной системы </w:t>
      </w:r>
      <w:r w:rsidR="00716546">
        <w:rPr>
          <w:sz w:val="28"/>
          <w:szCs w:val="28"/>
        </w:rPr>
        <w:t>поселения</w:t>
      </w:r>
      <w:r w:rsidRPr="00EA6841">
        <w:rPr>
          <w:sz w:val="28"/>
          <w:szCs w:val="28"/>
        </w:rPr>
        <w:t>;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716546">
        <w:rPr>
          <w:sz w:val="28"/>
          <w:szCs w:val="28"/>
        </w:rPr>
        <w:t>Мокрологского сельского поселения</w:t>
      </w:r>
      <w:r w:rsidRPr="00EA6841">
        <w:rPr>
          <w:sz w:val="28"/>
          <w:szCs w:val="28"/>
        </w:rPr>
        <w:t>.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kern w:val="2"/>
          <w:sz w:val="28"/>
          <w:szCs w:val="28"/>
        </w:rPr>
        <w:t xml:space="preserve">Сведения о показателях </w:t>
      </w:r>
      <w:r w:rsidR="00716546">
        <w:rPr>
          <w:kern w:val="2"/>
          <w:sz w:val="28"/>
          <w:szCs w:val="28"/>
        </w:rPr>
        <w:t>муниципальной</w:t>
      </w:r>
      <w:r w:rsidRPr="00EA6841">
        <w:rPr>
          <w:kern w:val="2"/>
          <w:sz w:val="28"/>
          <w:szCs w:val="28"/>
        </w:rPr>
        <w:t xml:space="preserve"> программы, подпрограмм </w:t>
      </w:r>
      <w:r w:rsidR="00716546">
        <w:rPr>
          <w:kern w:val="2"/>
          <w:sz w:val="28"/>
          <w:szCs w:val="28"/>
        </w:rPr>
        <w:t>муниципальной</w:t>
      </w:r>
      <w:r w:rsidRPr="00EA6841">
        <w:rPr>
          <w:kern w:val="2"/>
          <w:sz w:val="28"/>
          <w:szCs w:val="28"/>
        </w:rPr>
        <w:t xml:space="preserve"> программы и их значениях</w:t>
      </w:r>
      <w:r w:rsidRPr="00EA6841">
        <w:rPr>
          <w:sz w:val="28"/>
          <w:szCs w:val="28"/>
        </w:rPr>
        <w:t xml:space="preserve"> приведены в приложении № 1 к 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программе.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Перечень подпрограмм, основных мероприятий 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программы приведен в приложении № 2 к 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программе.</w:t>
      </w:r>
    </w:p>
    <w:p w:rsidR="00EA6841" w:rsidRP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Расходы бюджета </w:t>
      </w:r>
      <w:r w:rsidR="00716546">
        <w:rPr>
          <w:sz w:val="28"/>
          <w:szCs w:val="28"/>
        </w:rPr>
        <w:t xml:space="preserve">Мокрологского сельского поселения </w:t>
      </w:r>
      <w:r w:rsidRPr="00EA6841">
        <w:rPr>
          <w:sz w:val="28"/>
          <w:szCs w:val="28"/>
        </w:rPr>
        <w:t xml:space="preserve">на реализацию 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</w:t>
      </w:r>
      <w:r w:rsidR="00731198">
        <w:rPr>
          <w:sz w:val="28"/>
          <w:szCs w:val="28"/>
        </w:rPr>
        <w:t>раммы приведены в приложении № 3</w:t>
      </w:r>
      <w:r w:rsidRPr="00EA6841">
        <w:rPr>
          <w:sz w:val="28"/>
          <w:szCs w:val="28"/>
        </w:rPr>
        <w:t xml:space="preserve"> к 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программе.</w:t>
      </w:r>
    </w:p>
    <w:p w:rsidR="00EA6841" w:rsidRDefault="00EA6841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EA6841">
        <w:rPr>
          <w:sz w:val="28"/>
          <w:szCs w:val="28"/>
        </w:rPr>
        <w:t xml:space="preserve">Расходы на реализацию 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</w:t>
      </w:r>
      <w:r w:rsidR="00731198">
        <w:rPr>
          <w:sz w:val="28"/>
          <w:szCs w:val="28"/>
        </w:rPr>
        <w:t>раммы приведены в приложении № 4</w:t>
      </w:r>
      <w:r w:rsidRPr="00EA6841">
        <w:rPr>
          <w:sz w:val="28"/>
          <w:szCs w:val="28"/>
        </w:rPr>
        <w:t xml:space="preserve"> к </w:t>
      </w:r>
      <w:r w:rsidR="00716546">
        <w:rPr>
          <w:sz w:val="28"/>
          <w:szCs w:val="28"/>
        </w:rPr>
        <w:t>муниципальной</w:t>
      </w:r>
      <w:r w:rsidRPr="00EA6841">
        <w:rPr>
          <w:sz w:val="28"/>
          <w:szCs w:val="28"/>
        </w:rPr>
        <w:t xml:space="preserve"> программе.</w:t>
      </w:r>
    </w:p>
    <w:p w:rsidR="00731198" w:rsidRPr="00EA6841" w:rsidRDefault="00731198" w:rsidP="00EA684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473A9E" w:rsidRDefault="00473A9E" w:rsidP="003049F3">
      <w:pPr>
        <w:rPr>
          <w:sz w:val="28"/>
        </w:rPr>
      </w:pPr>
      <w:r>
        <w:rPr>
          <w:sz w:val="28"/>
        </w:rPr>
        <w:t>Ведущий специалист по правовой</w:t>
      </w:r>
    </w:p>
    <w:p w:rsidR="00F51F2D" w:rsidRPr="000D3000" w:rsidRDefault="00473A9E" w:rsidP="003049F3">
      <w:pPr>
        <w:rPr>
          <w:sz w:val="28"/>
        </w:rPr>
      </w:pPr>
      <w:r>
        <w:rPr>
          <w:sz w:val="28"/>
        </w:rPr>
        <w:t>и кадровой работе</w:t>
      </w:r>
      <w:r w:rsidR="00F51F2D">
        <w:rPr>
          <w:sz w:val="28"/>
        </w:rPr>
        <w:tab/>
      </w:r>
      <w:r w:rsidR="00F51F2D">
        <w:rPr>
          <w:sz w:val="28"/>
        </w:rPr>
        <w:tab/>
      </w:r>
      <w:r w:rsidR="00F51F2D">
        <w:rPr>
          <w:sz w:val="28"/>
        </w:rPr>
        <w:tab/>
      </w:r>
      <w:r w:rsidR="00F51F2D">
        <w:rPr>
          <w:sz w:val="28"/>
        </w:rPr>
        <w:tab/>
      </w:r>
      <w:r w:rsidR="00F51F2D">
        <w:rPr>
          <w:sz w:val="28"/>
        </w:rPr>
        <w:tab/>
      </w:r>
      <w:r w:rsidR="00F51F2D">
        <w:rPr>
          <w:sz w:val="28"/>
        </w:rPr>
        <w:tab/>
      </w:r>
      <w:r>
        <w:rPr>
          <w:sz w:val="28"/>
        </w:rPr>
        <w:t xml:space="preserve">                  С.М.Донскова</w:t>
      </w:r>
    </w:p>
    <w:p w:rsidR="00F51F2D" w:rsidRPr="00D3031B" w:rsidRDefault="00F51F2D" w:rsidP="00D3031B">
      <w:pPr>
        <w:suppressAutoHyphens/>
        <w:rPr>
          <w:kern w:val="2"/>
          <w:sz w:val="28"/>
          <w:szCs w:val="28"/>
        </w:rPr>
        <w:sectPr w:rsidR="00F51F2D" w:rsidRPr="00D3031B" w:rsidSect="00E07803"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2269E3" w:rsidRDefault="002269E3" w:rsidP="002269E3">
      <w:pPr>
        <w:tabs>
          <w:tab w:val="left" w:pos="12049"/>
        </w:tabs>
        <w:autoSpaceDE w:val="0"/>
        <w:autoSpaceDN w:val="0"/>
        <w:adjustRightInd w:val="0"/>
        <w:spacing w:line="221" w:lineRule="auto"/>
        <w:ind w:left="17010"/>
        <w:jc w:val="center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</w:p>
    <w:p w:rsidR="002269E3" w:rsidRPr="002269E3" w:rsidRDefault="002269E3" w:rsidP="002269E3">
      <w:pPr>
        <w:tabs>
          <w:tab w:val="left" w:pos="12049"/>
        </w:tabs>
        <w:autoSpaceDE w:val="0"/>
        <w:autoSpaceDN w:val="0"/>
        <w:adjustRightInd w:val="0"/>
        <w:spacing w:line="221" w:lineRule="auto"/>
        <w:ind w:left="17010"/>
        <w:jc w:val="center"/>
        <w:outlineLvl w:val="2"/>
        <w:rPr>
          <w:b/>
          <w:kern w:val="2"/>
          <w:sz w:val="24"/>
          <w:szCs w:val="24"/>
        </w:rPr>
      </w:pPr>
    </w:p>
    <w:p w:rsidR="002269E3" w:rsidRPr="00872359" w:rsidRDefault="002269E3" w:rsidP="002269E3">
      <w:pPr>
        <w:suppressAutoHyphens/>
        <w:ind w:left="9639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Приложение № 1</w:t>
      </w:r>
    </w:p>
    <w:p w:rsidR="002269E3" w:rsidRPr="00872359" w:rsidRDefault="002269E3" w:rsidP="002269E3">
      <w:pPr>
        <w:suppressAutoHyphens/>
        <w:ind w:left="9639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к муниципальной  программе </w:t>
      </w:r>
    </w:p>
    <w:p w:rsidR="002269E3" w:rsidRPr="00872359" w:rsidRDefault="002269E3" w:rsidP="002269E3">
      <w:pPr>
        <w:suppressAutoHyphens/>
        <w:ind w:left="9923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Мокрологского сельского поселения Октябрьского района </w:t>
      </w:r>
      <w:r w:rsidRPr="00872359">
        <w:rPr>
          <w:color w:val="000000"/>
          <w:sz w:val="22"/>
          <w:szCs w:val="22"/>
          <w:lang w:eastAsia="en-US"/>
        </w:rPr>
        <w:t>«</w:t>
      </w:r>
      <w:r>
        <w:rPr>
          <w:color w:val="000000"/>
          <w:sz w:val="22"/>
          <w:szCs w:val="22"/>
          <w:lang w:eastAsia="en-US"/>
        </w:rPr>
        <w:t>Развитие транспортной системы</w:t>
      </w:r>
      <w:r w:rsidRPr="00872359">
        <w:rPr>
          <w:color w:val="000000"/>
          <w:sz w:val="22"/>
          <w:szCs w:val="22"/>
          <w:lang w:eastAsia="en-US"/>
        </w:rPr>
        <w:t>»</w:t>
      </w:r>
    </w:p>
    <w:p w:rsidR="002269E3" w:rsidRDefault="002269E3" w:rsidP="002269E3">
      <w:pPr>
        <w:tabs>
          <w:tab w:val="left" w:pos="12049"/>
        </w:tabs>
        <w:autoSpaceDE w:val="0"/>
        <w:autoSpaceDN w:val="0"/>
        <w:adjustRightInd w:val="0"/>
        <w:spacing w:line="221" w:lineRule="auto"/>
        <w:ind w:left="17010"/>
        <w:jc w:val="center"/>
        <w:outlineLvl w:val="2"/>
        <w:rPr>
          <w:kern w:val="2"/>
          <w:sz w:val="24"/>
          <w:szCs w:val="24"/>
        </w:rPr>
      </w:pPr>
    </w:p>
    <w:p w:rsidR="002269E3" w:rsidRPr="002269E3" w:rsidRDefault="002269E3" w:rsidP="002269E3">
      <w:pPr>
        <w:tabs>
          <w:tab w:val="left" w:pos="12049"/>
        </w:tabs>
        <w:autoSpaceDE w:val="0"/>
        <w:autoSpaceDN w:val="0"/>
        <w:adjustRightInd w:val="0"/>
        <w:spacing w:line="221" w:lineRule="auto"/>
        <w:ind w:left="17010"/>
        <w:jc w:val="center"/>
        <w:outlineLvl w:val="2"/>
        <w:rPr>
          <w:kern w:val="2"/>
          <w:sz w:val="24"/>
          <w:szCs w:val="24"/>
        </w:rPr>
      </w:pPr>
    </w:p>
    <w:p w:rsidR="002269E3" w:rsidRPr="002269E3" w:rsidRDefault="002269E3" w:rsidP="002269E3">
      <w:pPr>
        <w:shd w:val="clear" w:color="auto" w:fill="FFFFFF"/>
        <w:tabs>
          <w:tab w:val="left" w:pos="9610"/>
        </w:tabs>
        <w:autoSpaceDE w:val="0"/>
        <w:autoSpaceDN w:val="0"/>
        <w:adjustRightInd w:val="0"/>
        <w:spacing w:line="221" w:lineRule="auto"/>
        <w:jc w:val="center"/>
        <w:rPr>
          <w:caps/>
          <w:kern w:val="2"/>
          <w:sz w:val="24"/>
          <w:szCs w:val="24"/>
        </w:rPr>
      </w:pPr>
      <w:r w:rsidRPr="002269E3">
        <w:rPr>
          <w:kern w:val="2"/>
          <w:sz w:val="24"/>
          <w:szCs w:val="24"/>
        </w:rPr>
        <w:t>СВЕДЕНИЯ</w:t>
      </w:r>
    </w:p>
    <w:p w:rsidR="002269E3" w:rsidRPr="002269E3" w:rsidRDefault="002269E3" w:rsidP="002269E3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4"/>
          <w:szCs w:val="24"/>
        </w:rPr>
      </w:pPr>
      <w:r w:rsidRPr="002269E3">
        <w:rPr>
          <w:kern w:val="2"/>
          <w:sz w:val="24"/>
          <w:szCs w:val="24"/>
        </w:rPr>
        <w:t xml:space="preserve">о показателях </w:t>
      </w:r>
      <w:r>
        <w:rPr>
          <w:kern w:val="2"/>
          <w:sz w:val="24"/>
          <w:szCs w:val="24"/>
        </w:rPr>
        <w:t>муниципальной</w:t>
      </w:r>
      <w:r w:rsidRPr="002269E3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Мокрологского сельского поселения Октябрьского района</w:t>
      </w:r>
      <w:r w:rsidRPr="002269E3">
        <w:rPr>
          <w:kern w:val="2"/>
          <w:sz w:val="24"/>
          <w:szCs w:val="24"/>
        </w:rPr>
        <w:t xml:space="preserve"> «Развитие транспортной системы», </w:t>
      </w:r>
    </w:p>
    <w:p w:rsidR="002269E3" w:rsidRPr="002269E3" w:rsidRDefault="002269E3" w:rsidP="002269E3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4"/>
          <w:szCs w:val="24"/>
        </w:rPr>
      </w:pPr>
      <w:r w:rsidRPr="002269E3">
        <w:rPr>
          <w:kern w:val="2"/>
          <w:sz w:val="24"/>
          <w:szCs w:val="24"/>
        </w:rPr>
        <w:t xml:space="preserve">подпрограмм </w:t>
      </w:r>
      <w:r>
        <w:rPr>
          <w:kern w:val="2"/>
          <w:sz w:val="24"/>
          <w:szCs w:val="24"/>
        </w:rPr>
        <w:t>муниципальной</w:t>
      </w:r>
      <w:r w:rsidRPr="002269E3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Мокрологского сельского поселения Октябрьского района</w:t>
      </w:r>
      <w:r w:rsidRPr="002269E3">
        <w:rPr>
          <w:kern w:val="2"/>
          <w:sz w:val="24"/>
          <w:szCs w:val="24"/>
        </w:rPr>
        <w:t xml:space="preserve"> «Развитие транспортной системы» и их значениях</w:t>
      </w:r>
    </w:p>
    <w:p w:rsidR="002269E3" w:rsidRPr="002269E3" w:rsidRDefault="002269E3" w:rsidP="002269E3">
      <w:pPr>
        <w:spacing w:line="221" w:lineRule="auto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2269E3" w:rsidRPr="002269E3" w:rsidTr="002269E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№ 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Номер 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Вид пока</w:t>
            </w:r>
            <w:r w:rsidRPr="002269E3">
              <w:rPr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Единица измере</w:t>
            </w:r>
            <w:r w:rsidRPr="002269E3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269E3" w:rsidRPr="002269E3" w:rsidTr="002269E3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2017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2018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2019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2020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2021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2022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2023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2024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2025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2026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2027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2028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2029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2030</w:t>
            </w:r>
          </w:p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2269E3" w:rsidRPr="002269E3" w:rsidRDefault="002269E3" w:rsidP="002269E3">
      <w:pPr>
        <w:spacing w:line="221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2269E3" w:rsidRPr="002269E3" w:rsidTr="002269E3">
        <w:trPr>
          <w:tblHeader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18</w:t>
            </w:r>
          </w:p>
        </w:tc>
      </w:tr>
      <w:tr w:rsidR="002269E3" w:rsidRPr="002269E3" w:rsidTr="002269E3">
        <w:trPr>
          <w:trHeight w:val="70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1. 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2269E3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Мокрологского сельского поселения Октябрьского района</w:t>
            </w:r>
            <w:r w:rsidRPr="002269E3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</w:t>
            </w:r>
            <w:r w:rsidRPr="002269E3">
              <w:rPr>
                <w:kern w:val="2"/>
                <w:sz w:val="24"/>
                <w:szCs w:val="24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процен</w:t>
            </w:r>
            <w:r w:rsidRPr="002269E3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</w:r>
            <w:r w:rsidRPr="002269E3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>число погиб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ших </w:t>
            </w:r>
          </w:p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на 100 </w:t>
            </w:r>
            <w:r w:rsidRPr="002269E3">
              <w:rPr>
                <w:spacing w:val="-6"/>
                <w:kern w:val="2"/>
                <w:sz w:val="24"/>
                <w:szCs w:val="24"/>
              </w:rPr>
              <w:lastRenderedPageBreak/>
              <w:t>тыс. насе</w:t>
            </w:r>
            <w:r w:rsidRPr="002269E3">
              <w:rPr>
                <w:spacing w:val="-6"/>
                <w:kern w:val="2"/>
                <w:sz w:val="24"/>
                <w:szCs w:val="24"/>
              </w:rPr>
              <w:softHyphen/>
              <w:t>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Default="003F4D8D">
            <w:r w:rsidRPr="00734F6C">
              <w:rPr>
                <w:kern w:val="2"/>
                <w:sz w:val="24"/>
                <w:szCs w:val="24"/>
              </w:rPr>
              <w:t>-</w:t>
            </w:r>
          </w:p>
        </w:tc>
      </w:tr>
      <w:tr w:rsidR="002269E3" w:rsidRPr="002269E3" w:rsidTr="002269E3">
        <w:trPr>
          <w:trHeight w:val="80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C1445C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инфраструктуры </w:t>
            </w:r>
            <w:r w:rsidR="00C1445C">
              <w:rPr>
                <w:kern w:val="2"/>
                <w:sz w:val="24"/>
                <w:szCs w:val="24"/>
              </w:rPr>
              <w:t>Мокрологского сельского поселения</w:t>
            </w:r>
            <w:r w:rsidRPr="002269E3">
              <w:rPr>
                <w:kern w:val="2"/>
                <w:sz w:val="24"/>
                <w:szCs w:val="24"/>
              </w:rPr>
              <w:t>»</w:t>
            </w:r>
          </w:p>
        </w:tc>
      </w:tr>
      <w:tr w:rsidR="003F4D8D" w:rsidRPr="002269E3" w:rsidTr="002269E3"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C1445C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1.1.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километ</w:t>
            </w:r>
            <w:r w:rsidRPr="002269E3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C1445C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Показатель 1.2. Прирост протяженности сети автомобильных дорог местного значения в результате строительства </w:t>
            </w:r>
            <w:r w:rsidRPr="002269E3">
              <w:rPr>
                <w:spacing w:val="-6"/>
                <w:kern w:val="2"/>
                <w:sz w:val="24"/>
                <w:szCs w:val="24"/>
              </w:rPr>
              <w:t>новых автомобильных дорог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километ</w:t>
            </w:r>
            <w:r w:rsidRPr="002269E3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C1445C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1.3. Прирост протяженности автомобильных дорог общего пользо</w:t>
            </w:r>
            <w:r w:rsidRPr="002269E3">
              <w:rPr>
                <w:kern w:val="2"/>
                <w:sz w:val="24"/>
                <w:szCs w:val="24"/>
              </w:rPr>
              <w:softHyphen/>
              <w:t>вания местного значения, соответ</w:t>
            </w:r>
            <w:r w:rsidRPr="002269E3">
              <w:rPr>
                <w:kern w:val="2"/>
                <w:sz w:val="24"/>
                <w:szCs w:val="24"/>
              </w:rPr>
              <w:softHyphen/>
              <w:t>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километ</w:t>
            </w:r>
            <w:r w:rsidRPr="002269E3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1.4. Прирост протяженности автомобильных дорог общего пользова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ния местного значения, соответствующих </w:t>
            </w:r>
            <w:r w:rsidRPr="002269E3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ремонта и ремонта а</w:t>
            </w:r>
            <w:r>
              <w:rPr>
                <w:kern w:val="2"/>
                <w:sz w:val="24"/>
                <w:szCs w:val="24"/>
              </w:rPr>
              <w:t>втомобильных дорог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километ</w:t>
            </w:r>
            <w:r w:rsidRPr="002269E3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B17576">
              <w:rPr>
                <w:kern w:val="2"/>
                <w:sz w:val="24"/>
                <w:szCs w:val="24"/>
              </w:rPr>
              <w:t>-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  <w:r w:rsidRPr="002269E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C1445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1.5</w:t>
            </w:r>
            <w:r w:rsidRPr="002269E3">
              <w:rPr>
                <w:kern w:val="2"/>
                <w:sz w:val="24"/>
                <w:szCs w:val="24"/>
              </w:rPr>
              <w:t>. Общая протяженность автомобильных дорог общего пользо</w:t>
            </w:r>
            <w:r w:rsidRPr="002269E3">
              <w:rPr>
                <w:kern w:val="2"/>
                <w:sz w:val="24"/>
                <w:szCs w:val="24"/>
              </w:rPr>
              <w:softHyphen/>
              <w:t>вания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километ</w:t>
            </w:r>
            <w:r w:rsidRPr="002269E3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64168D">
              <w:rPr>
                <w:kern w:val="2"/>
                <w:sz w:val="24"/>
                <w:szCs w:val="24"/>
              </w:rPr>
              <w:t>49,7</w:t>
            </w:r>
          </w:p>
        </w:tc>
      </w:tr>
      <w:tr w:rsidR="002269E3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C1445C" w:rsidP="002269E3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2.6</w:t>
            </w:r>
            <w:r w:rsidR="002269E3" w:rsidRPr="002269E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C1445C" w:rsidP="00C1445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1.6</w:t>
            </w:r>
            <w:r w:rsidR="002269E3" w:rsidRPr="002269E3">
              <w:rPr>
                <w:kern w:val="2"/>
                <w:sz w:val="24"/>
                <w:szCs w:val="24"/>
              </w:rPr>
              <w:t xml:space="preserve">. Снижение мест концентрации дорожно-транспортных происшествий (аварийно-опасных участков) на дорожной сети </w:t>
            </w:r>
            <w:r>
              <w:rPr>
                <w:kern w:val="2"/>
                <w:sz w:val="24"/>
                <w:szCs w:val="24"/>
              </w:rPr>
              <w:t xml:space="preserve">Мокрологского сельского поселения </w:t>
            </w:r>
            <w:r w:rsidR="002269E3" w:rsidRPr="002269E3">
              <w:rPr>
                <w:kern w:val="2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процен</w:t>
            </w:r>
            <w:r w:rsidRPr="002269E3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100**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2269E3">
              <w:rPr>
                <w:rFonts w:eastAsia="Arial Unicode MS"/>
                <w:kern w:val="2"/>
                <w:sz w:val="24"/>
                <w:szCs w:val="24"/>
              </w:rPr>
              <w:t>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2269E3">
              <w:rPr>
                <w:rFonts w:eastAsia="Arial Unicode MS"/>
                <w:kern w:val="2"/>
                <w:sz w:val="24"/>
                <w:szCs w:val="24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2269E3">
              <w:rPr>
                <w:rFonts w:eastAsia="Arial Unicode MS"/>
                <w:kern w:val="2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2269E3">
              <w:rPr>
                <w:rFonts w:eastAsia="Arial Unicode MS"/>
                <w:kern w:val="2"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2269E3">
              <w:rPr>
                <w:rFonts w:eastAsia="Arial Unicode MS"/>
                <w:kern w:val="2"/>
                <w:sz w:val="24"/>
                <w:szCs w:val="24"/>
              </w:rPr>
              <w:t>38</w:t>
            </w:r>
          </w:p>
        </w:tc>
      </w:tr>
      <w:tr w:rsidR="002269E3" w:rsidRPr="002269E3" w:rsidTr="002269E3">
        <w:trPr>
          <w:trHeight w:val="70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E3" w:rsidRPr="002269E3" w:rsidRDefault="002269E3" w:rsidP="00C1445C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C1445C">
              <w:rPr>
                <w:kern w:val="2"/>
                <w:sz w:val="24"/>
                <w:szCs w:val="24"/>
              </w:rPr>
              <w:t>Мокрологского сельского поселения</w:t>
            </w:r>
            <w:r w:rsidRPr="002269E3">
              <w:rPr>
                <w:kern w:val="2"/>
                <w:sz w:val="24"/>
                <w:szCs w:val="24"/>
              </w:rPr>
              <w:t>»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Показатель 2.1. Количество лиц, погибших в результате дорожно-транспортных </w:t>
            </w:r>
            <w:r w:rsidRPr="002269E3">
              <w:rPr>
                <w:kern w:val="2"/>
                <w:sz w:val="24"/>
                <w:szCs w:val="24"/>
              </w:rPr>
              <w:lastRenderedPageBreak/>
              <w:t>происшествий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269E3">
              <w:rPr>
                <w:spacing w:val="-6"/>
                <w:kern w:val="2"/>
                <w:sz w:val="24"/>
                <w:szCs w:val="24"/>
              </w:rPr>
              <w:lastRenderedPageBreak/>
              <w:t>статис-тиче</w:t>
            </w:r>
            <w:r w:rsidRPr="002269E3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152A8B">
              <w:rPr>
                <w:kern w:val="2"/>
                <w:sz w:val="24"/>
                <w:szCs w:val="24"/>
              </w:rPr>
              <w:t>1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269E3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Pr="002269E3">
              <w:rPr>
                <w:spacing w:val="-4"/>
                <w:kern w:val="2"/>
                <w:sz w:val="24"/>
                <w:szCs w:val="24"/>
              </w:rPr>
              <w:softHyphen/>
              <w:t xml:space="preserve">гибших </w:t>
            </w:r>
          </w:p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Pr="002269E3">
              <w:rPr>
                <w:spacing w:val="-4"/>
                <w:kern w:val="2"/>
                <w:sz w:val="24"/>
                <w:szCs w:val="24"/>
              </w:rPr>
              <w:softHyphen/>
              <w:t>портных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3F4D8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DA7F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DA7F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DA7F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DA7F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0</w:t>
            </w:r>
          </w:p>
        </w:tc>
      </w:tr>
      <w:tr w:rsidR="003F4D8D" w:rsidRPr="002269E3" w:rsidTr="002269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2269E3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ведом</w:t>
            </w:r>
            <w:r w:rsidRPr="002269E3">
              <w:rPr>
                <w:kern w:val="2"/>
                <w:sz w:val="24"/>
                <w:szCs w:val="24"/>
              </w:rPr>
              <w:softHyphen/>
              <w:t>ствен</w:t>
            </w:r>
            <w:r w:rsidRPr="002269E3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число по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гибших </w:t>
            </w:r>
          </w:p>
          <w:p w:rsidR="003F4D8D" w:rsidRPr="002269E3" w:rsidRDefault="003F4D8D" w:rsidP="002269E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на 100 постра</w:t>
            </w:r>
            <w:r w:rsidRPr="002269E3">
              <w:rPr>
                <w:kern w:val="2"/>
                <w:sz w:val="24"/>
                <w:szCs w:val="24"/>
              </w:rPr>
              <w:softHyphen/>
              <w:t>давших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Pr="002269E3" w:rsidRDefault="003F4D8D" w:rsidP="002269E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8D" w:rsidRDefault="003F4D8D">
            <w:r w:rsidRPr="00035E8F">
              <w:rPr>
                <w:kern w:val="2"/>
                <w:sz w:val="24"/>
                <w:szCs w:val="24"/>
              </w:rPr>
              <w:t>0,1</w:t>
            </w:r>
          </w:p>
        </w:tc>
      </w:tr>
    </w:tbl>
    <w:p w:rsidR="002269E3" w:rsidRPr="002269E3" w:rsidRDefault="002269E3" w:rsidP="002269E3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2269E3" w:rsidRPr="002269E3" w:rsidRDefault="002269E3" w:rsidP="002269E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269E3">
        <w:rPr>
          <w:kern w:val="2"/>
          <w:sz w:val="24"/>
          <w:szCs w:val="24"/>
        </w:rPr>
        <w:t xml:space="preserve">* Целевые показатели будут уточнены по мере выделения бюджетных ассигнований в соответствии с </w:t>
      </w:r>
      <w:r w:rsidR="00C1445C">
        <w:rPr>
          <w:kern w:val="2"/>
          <w:sz w:val="24"/>
          <w:szCs w:val="24"/>
        </w:rPr>
        <w:t xml:space="preserve">решением Собрания депутатов Мокрологского сельского поселения о </w:t>
      </w:r>
      <w:r w:rsidRPr="002269E3">
        <w:rPr>
          <w:kern w:val="2"/>
          <w:sz w:val="24"/>
          <w:szCs w:val="24"/>
        </w:rPr>
        <w:t>бюджете на очередной финансовый год и плановый период.</w:t>
      </w:r>
    </w:p>
    <w:p w:rsidR="002269E3" w:rsidRPr="002269E3" w:rsidRDefault="002269E3" w:rsidP="002269E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269E3">
        <w:rPr>
          <w:kern w:val="2"/>
          <w:sz w:val="24"/>
          <w:szCs w:val="24"/>
        </w:rPr>
        <w:t>** Базовое значение (по состоянию на 31.12.2017 г.).</w:t>
      </w: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Default="00C1445C" w:rsidP="00C1445C">
      <w:pPr>
        <w:suppressAutoHyphens/>
        <w:ind w:left="9639"/>
        <w:jc w:val="right"/>
        <w:rPr>
          <w:kern w:val="2"/>
          <w:sz w:val="24"/>
          <w:szCs w:val="24"/>
        </w:rPr>
      </w:pPr>
    </w:p>
    <w:p w:rsidR="00C1445C" w:rsidRPr="00872359" w:rsidRDefault="00C1445C" w:rsidP="00C1445C">
      <w:pPr>
        <w:suppressAutoHyphens/>
        <w:ind w:left="9639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Приложение № 2</w:t>
      </w:r>
    </w:p>
    <w:p w:rsidR="00C1445C" w:rsidRPr="00872359" w:rsidRDefault="00C1445C" w:rsidP="00C1445C">
      <w:pPr>
        <w:suppressAutoHyphens/>
        <w:ind w:left="9639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к муниципальной  программе </w:t>
      </w:r>
    </w:p>
    <w:p w:rsidR="00C1445C" w:rsidRPr="00872359" w:rsidRDefault="00C1445C" w:rsidP="00C1445C">
      <w:pPr>
        <w:suppressAutoHyphens/>
        <w:ind w:left="9923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Мокрологского сельского поселения Октябрьского района </w:t>
      </w:r>
      <w:r w:rsidRPr="00872359">
        <w:rPr>
          <w:color w:val="000000"/>
          <w:sz w:val="22"/>
          <w:szCs w:val="22"/>
          <w:lang w:eastAsia="en-US"/>
        </w:rPr>
        <w:t>«</w:t>
      </w:r>
      <w:r>
        <w:rPr>
          <w:color w:val="000000"/>
          <w:sz w:val="22"/>
          <w:szCs w:val="22"/>
          <w:lang w:eastAsia="en-US"/>
        </w:rPr>
        <w:t>Развитие транспортной системы</w:t>
      </w:r>
      <w:r w:rsidRPr="00872359">
        <w:rPr>
          <w:color w:val="000000"/>
          <w:sz w:val="22"/>
          <w:szCs w:val="22"/>
          <w:lang w:eastAsia="en-US"/>
        </w:rPr>
        <w:t>»</w:t>
      </w:r>
    </w:p>
    <w:p w:rsidR="002269E3" w:rsidRPr="002269E3" w:rsidRDefault="002269E3" w:rsidP="002269E3">
      <w:pPr>
        <w:autoSpaceDE w:val="0"/>
        <w:autoSpaceDN w:val="0"/>
        <w:adjustRightInd w:val="0"/>
        <w:spacing w:line="235" w:lineRule="auto"/>
        <w:jc w:val="center"/>
        <w:rPr>
          <w:kern w:val="2"/>
          <w:sz w:val="24"/>
          <w:szCs w:val="24"/>
        </w:rPr>
      </w:pPr>
    </w:p>
    <w:p w:rsidR="002269E3" w:rsidRPr="002269E3" w:rsidRDefault="002269E3" w:rsidP="002269E3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2269E3">
        <w:rPr>
          <w:bCs/>
          <w:kern w:val="2"/>
          <w:sz w:val="24"/>
          <w:szCs w:val="24"/>
        </w:rPr>
        <w:t>ПЕРЕЧЕНЬ</w:t>
      </w:r>
    </w:p>
    <w:p w:rsidR="00C1445C" w:rsidRDefault="002269E3" w:rsidP="002269E3">
      <w:pPr>
        <w:autoSpaceDE w:val="0"/>
        <w:autoSpaceDN w:val="0"/>
        <w:adjustRightInd w:val="0"/>
        <w:spacing w:line="235" w:lineRule="auto"/>
        <w:jc w:val="center"/>
        <w:rPr>
          <w:kern w:val="2"/>
          <w:sz w:val="24"/>
          <w:szCs w:val="24"/>
        </w:rPr>
      </w:pPr>
      <w:r w:rsidRPr="002269E3">
        <w:rPr>
          <w:bCs/>
          <w:kern w:val="2"/>
          <w:sz w:val="24"/>
          <w:szCs w:val="24"/>
        </w:rPr>
        <w:t xml:space="preserve">подпрограмм, основных мероприятий </w:t>
      </w:r>
      <w:r w:rsidR="00C1445C">
        <w:rPr>
          <w:bCs/>
          <w:kern w:val="2"/>
          <w:sz w:val="24"/>
          <w:szCs w:val="24"/>
        </w:rPr>
        <w:t>муниципальной</w:t>
      </w:r>
      <w:r w:rsidRPr="002269E3">
        <w:rPr>
          <w:bCs/>
          <w:kern w:val="2"/>
          <w:sz w:val="24"/>
          <w:szCs w:val="24"/>
        </w:rPr>
        <w:t xml:space="preserve"> программы </w:t>
      </w:r>
      <w:r w:rsidR="00C1445C">
        <w:rPr>
          <w:kern w:val="2"/>
          <w:sz w:val="24"/>
          <w:szCs w:val="24"/>
        </w:rPr>
        <w:t xml:space="preserve">Мокрологского сельского поселения </w:t>
      </w:r>
    </w:p>
    <w:p w:rsidR="002269E3" w:rsidRPr="002269E3" w:rsidRDefault="00C1445C" w:rsidP="002269E3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Октябрьского района</w:t>
      </w:r>
      <w:r w:rsidR="002269E3" w:rsidRPr="002269E3">
        <w:rPr>
          <w:kern w:val="2"/>
          <w:sz w:val="24"/>
          <w:szCs w:val="24"/>
        </w:rPr>
        <w:t xml:space="preserve"> «Развитие транспортной системы»</w:t>
      </w:r>
    </w:p>
    <w:p w:rsidR="002269E3" w:rsidRPr="002269E3" w:rsidRDefault="002269E3" w:rsidP="002269E3">
      <w:pPr>
        <w:autoSpaceDE w:val="0"/>
        <w:autoSpaceDN w:val="0"/>
        <w:adjustRightInd w:val="0"/>
        <w:spacing w:line="235" w:lineRule="auto"/>
        <w:jc w:val="both"/>
        <w:rPr>
          <w:kern w:val="2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2269E3" w:rsidRPr="002269E3" w:rsidTr="002269E3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2269E3">
              <w:rPr>
                <w:bCs/>
                <w:kern w:val="2"/>
                <w:sz w:val="24"/>
                <w:szCs w:val="24"/>
              </w:rPr>
              <w:t xml:space="preserve"> </w:t>
            </w:r>
            <w:r w:rsidR="00FC287A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2269E3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2269E3">
              <w:rPr>
                <w:bCs/>
                <w:kern w:val="2"/>
                <w:sz w:val="24"/>
                <w:szCs w:val="24"/>
              </w:rPr>
              <w:t xml:space="preserve"> </w:t>
            </w:r>
            <w:r w:rsidR="00FC287A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2269E3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основного мероприятия</w:t>
            </w:r>
            <w:r w:rsidRPr="002269E3">
              <w:rPr>
                <w:bCs/>
                <w:kern w:val="2"/>
                <w:sz w:val="24"/>
                <w:szCs w:val="24"/>
              </w:rPr>
              <w:t xml:space="preserve"> </w:t>
            </w:r>
            <w:r w:rsidR="00FC287A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2269E3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 xml:space="preserve">Связь с показателями </w:t>
            </w:r>
            <w:r w:rsidR="00FC287A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2269E3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2269E3" w:rsidRPr="002269E3" w:rsidTr="002269E3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3" w:rsidRPr="002269E3" w:rsidRDefault="002269E3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3" w:rsidRPr="002269E3" w:rsidRDefault="002269E3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3" w:rsidRPr="002269E3" w:rsidRDefault="002269E3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3" w:rsidRPr="002269E3" w:rsidRDefault="002269E3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3" w:rsidRPr="002269E3" w:rsidRDefault="002269E3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3" w:rsidRPr="002269E3" w:rsidRDefault="002269E3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269E3" w:rsidRPr="002269E3" w:rsidRDefault="002269E3" w:rsidP="002269E3">
      <w:pPr>
        <w:spacing w:line="235" w:lineRule="auto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2269E3" w:rsidRPr="002269E3" w:rsidTr="00FC287A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2269E3" w:rsidRPr="002269E3" w:rsidTr="00FC287A"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2269E3">
              <w:rPr>
                <w:color w:val="000000"/>
                <w:kern w:val="2"/>
                <w:sz w:val="24"/>
                <w:szCs w:val="24"/>
              </w:rPr>
              <w:t>.  Подпрограмма «Развитие транспортной инфраструктуры</w:t>
            </w:r>
            <w:r w:rsidR="00FC287A">
              <w:rPr>
                <w:color w:val="000000"/>
                <w:kern w:val="2"/>
                <w:sz w:val="24"/>
                <w:szCs w:val="24"/>
              </w:rPr>
              <w:t xml:space="preserve"> Мокрологского сельского поселения</w:t>
            </w:r>
            <w:r w:rsidRPr="002269E3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2269E3" w:rsidRPr="002269E3" w:rsidTr="00FC287A"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2269E3" w:rsidRPr="002269E3" w:rsidTr="00FC287A"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FC287A">
              <w:rPr>
                <w:color w:val="000000"/>
                <w:kern w:val="2"/>
                <w:sz w:val="24"/>
                <w:szCs w:val="24"/>
              </w:rPr>
              <w:t>Мокрологского сельского поселения</w:t>
            </w:r>
            <w:r w:rsidRPr="002269E3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2269E3" w:rsidRPr="002269E3" w:rsidTr="00FC28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1.1.1.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FC287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 w:rsidR="00FC287A">
              <w:rPr>
                <w:color w:val="000000"/>
                <w:kern w:val="2"/>
                <w:sz w:val="24"/>
                <w:szCs w:val="24"/>
              </w:rPr>
              <w:t>местного значения и</w:t>
            </w:r>
            <w:r w:rsidRPr="002269E3">
              <w:rPr>
                <w:color w:val="000000"/>
                <w:kern w:val="2"/>
                <w:sz w:val="24"/>
                <w:szCs w:val="24"/>
              </w:rPr>
              <w:t xml:space="preserve"> искус</w:t>
            </w:r>
            <w:r w:rsidRPr="002269E3">
              <w:rPr>
                <w:color w:val="000000"/>
                <w:kern w:val="2"/>
                <w:sz w:val="24"/>
                <w:szCs w:val="24"/>
              </w:rPr>
              <w:softHyphen/>
              <w:t>ственных сооружений на них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Мокрологского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</w:t>
            </w:r>
            <w:r w:rsidRPr="002269E3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</w:rPr>
              <w:lastRenderedPageBreak/>
              <w:t>влияет на достижение показателей 1, 1.7, 1.9</w:t>
            </w:r>
          </w:p>
          <w:p w:rsidR="002269E3" w:rsidRPr="002269E3" w:rsidRDefault="002269E3" w:rsidP="002269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C287A" w:rsidRPr="002269E3" w:rsidTr="00FC28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FC287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Основное мероприятие 1.2. Ремонт автомобильных дорог общего пользования </w:t>
            </w:r>
            <w:r w:rsidRPr="00FC287A">
              <w:rPr>
                <w:kern w:val="2"/>
                <w:sz w:val="24"/>
                <w:szCs w:val="24"/>
              </w:rPr>
              <w:t>местного значения</w:t>
            </w:r>
            <w:r w:rsidRPr="002269E3">
              <w:rPr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C82FA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Мокрологского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ремонтировать </w:t>
            </w:r>
          </w:p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автомобильные</w:t>
            </w:r>
            <w:r w:rsidRPr="002269E3">
              <w:rPr>
                <w:kern w:val="2"/>
                <w:sz w:val="24"/>
                <w:szCs w:val="24"/>
              </w:rPr>
              <w:t xml:space="preserve"> дорог</w:t>
            </w:r>
            <w:r>
              <w:rPr>
                <w:kern w:val="2"/>
                <w:sz w:val="24"/>
                <w:szCs w:val="24"/>
              </w:rPr>
              <w:t>и по мере необходимости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A" w:rsidRPr="002269E3" w:rsidRDefault="00FC287A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7A" w:rsidRPr="002269E3" w:rsidRDefault="00FC287A" w:rsidP="002269E3">
            <w:pPr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влияет на достижение показателей 1, 1.4, 1.7, 1.9</w:t>
            </w:r>
          </w:p>
        </w:tc>
      </w:tr>
      <w:tr w:rsidR="00FC287A" w:rsidRPr="002269E3" w:rsidTr="00FC28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FC287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2269E3">
              <w:rPr>
                <w:kern w:val="2"/>
                <w:sz w:val="24"/>
                <w:szCs w:val="24"/>
              </w:rPr>
              <w:lastRenderedPageBreak/>
              <w:t xml:space="preserve">1.3. Капитальный ремонт автомобильных дорог общего пользования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2269E3">
              <w:rPr>
                <w:kern w:val="2"/>
                <w:sz w:val="24"/>
                <w:szCs w:val="24"/>
              </w:rPr>
              <w:t xml:space="preserve"> значения и искусственных сооружений на них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C82FA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Мокрологского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FC287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капитально ремонти</w:t>
            </w:r>
            <w:r w:rsidRPr="002269E3">
              <w:rPr>
                <w:kern w:val="2"/>
                <w:sz w:val="24"/>
                <w:szCs w:val="24"/>
              </w:rPr>
              <w:softHyphen/>
            </w:r>
            <w:r w:rsidRPr="002269E3">
              <w:rPr>
                <w:kern w:val="2"/>
                <w:sz w:val="24"/>
                <w:szCs w:val="24"/>
              </w:rPr>
              <w:lastRenderedPageBreak/>
              <w:t xml:space="preserve">ровать </w:t>
            </w:r>
            <w:r>
              <w:rPr>
                <w:kern w:val="2"/>
                <w:sz w:val="24"/>
                <w:szCs w:val="24"/>
              </w:rPr>
              <w:t xml:space="preserve">автомобильные </w:t>
            </w:r>
            <w:r w:rsidRPr="002269E3">
              <w:rPr>
                <w:kern w:val="2"/>
                <w:sz w:val="24"/>
                <w:szCs w:val="24"/>
              </w:rPr>
              <w:t xml:space="preserve"> дорог</w:t>
            </w:r>
            <w:r>
              <w:rPr>
                <w:kern w:val="2"/>
                <w:sz w:val="24"/>
                <w:szCs w:val="24"/>
              </w:rPr>
              <w:t>и по мере необходимости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A" w:rsidRPr="002269E3" w:rsidRDefault="00FC287A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A" w:rsidRPr="002269E3" w:rsidRDefault="00FC287A" w:rsidP="002269E3">
            <w:pPr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FC287A" w:rsidRPr="002269E3" w:rsidTr="00FC28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FC287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Основное мероприятие 1.4. Проектные работы по капи</w:t>
            </w:r>
            <w:r w:rsidRPr="002269E3">
              <w:rPr>
                <w:kern w:val="2"/>
                <w:sz w:val="24"/>
                <w:szCs w:val="24"/>
              </w:rPr>
              <w:softHyphen/>
              <w:t>тальному ремонту авто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мобильных дорог общего пользования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2269E3">
              <w:rPr>
                <w:kern w:val="2"/>
                <w:sz w:val="24"/>
                <w:szCs w:val="24"/>
              </w:rPr>
              <w:t xml:space="preserve"> значения и искусственных сооружений на них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C82FA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Мокрологского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A" w:rsidRPr="002269E3" w:rsidRDefault="00FC287A" w:rsidP="002269E3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7A" w:rsidRPr="002269E3" w:rsidRDefault="00FC287A" w:rsidP="002269E3">
            <w:pPr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FC287A" w:rsidRPr="002269E3" w:rsidTr="00FC28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1.1.5</w:t>
            </w:r>
            <w:r w:rsidRPr="002269E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FC287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1.5</w:t>
            </w:r>
            <w:r w:rsidRPr="002269E3">
              <w:rPr>
                <w:kern w:val="2"/>
                <w:sz w:val="24"/>
                <w:szCs w:val="24"/>
              </w:rPr>
              <w:t>. Субсидии из обл</w:t>
            </w:r>
            <w:r>
              <w:rPr>
                <w:kern w:val="2"/>
                <w:sz w:val="24"/>
                <w:szCs w:val="24"/>
              </w:rPr>
              <w:t>астного бюджета бюджету</w:t>
            </w:r>
            <w:r w:rsidRPr="002269E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2269E3">
              <w:rPr>
                <w:kern w:val="2"/>
                <w:sz w:val="24"/>
                <w:szCs w:val="24"/>
              </w:rPr>
              <w:t xml:space="preserve"> для софинансирования расходных обязательств, возникающих при выполнении полномочий органов местного самоуправ</w:t>
            </w:r>
            <w:r w:rsidRPr="002269E3">
              <w:rPr>
                <w:kern w:val="2"/>
                <w:sz w:val="24"/>
                <w:szCs w:val="24"/>
              </w:rPr>
              <w:softHyphen/>
              <w:t>ления по вопросам местного значения, на строительство, реконструкцию, капитальный ремонт, включая разработку проектно-сметной докумен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тации, ремонт </w:t>
            </w:r>
            <w:r w:rsidRPr="002269E3">
              <w:rPr>
                <w:kern w:val="2"/>
                <w:sz w:val="24"/>
                <w:szCs w:val="24"/>
              </w:rPr>
              <w:lastRenderedPageBreak/>
              <w:t>и содержание автомобильных дорог общего пользования местного значе</w:t>
            </w:r>
            <w:r w:rsidRPr="002269E3">
              <w:rPr>
                <w:kern w:val="2"/>
                <w:sz w:val="24"/>
                <w:szCs w:val="24"/>
              </w:rPr>
              <w:softHyphen/>
              <w:t>ния и тротуаров, проекти</w:t>
            </w:r>
            <w:r w:rsidRPr="002269E3">
              <w:rPr>
                <w:kern w:val="2"/>
                <w:sz w:val="24"/>
                <w:szCs w:val="24"/>
              </w:rPr>
              <w:softHyphen/>
              <w:t>рова</w:t>
            </w:r>
            <w:r w:rsidRPr="002269E3">
              <w:rPr>
                <w:kern w:val="2"/>
                <w:sz w:val="24"/>
                <w:szCs w:val="24"/>
              </w:rPr>
              <w:softHyphen/>
              <w:t>ние и строительство (реконструкцию) авто</w:t>
            </w:r>
            <w:r w:rsidRPr="002269E3">
              <w:rPr>
                <w:kern w:val="2"/>
                <w:sz w:val="24"/>
                <w:szCs w:val="24"/>
              </w:rPr>
              <w:softHyphen/>
              <w:t>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>министерство транспорта Ростовской области,</w:t>
            </w:r>
          </w:p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содержание сети авто</w:t>
            </w:r>
            <w:r w:rsidRPr="002269E3">
              <w:rPr>
                <w:kern w:val="2"/>
                <w:sz w:val="24"/>
                <w:szCs w:val="24"/>
              </w:rPr>
              <w:softHyphen/>
              <w:t>мобильных дорог местного значения;</w:t>
            </w:r>
          </w:p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ремонт, капитальный ремонт автомобильных дорог местного значения для поддержания их в норма</w:t>
            </w:r>
            <w:r w:rsidRPr="002269E3">
              <w:rPr>
                <w:kern w:val="2"/>
                <w:sz w:val="24"/>
                <w:szCs w:val="24"/>
              </w:rPr>
              <w:softHyphen/>
              <w:t>тивном состоянии;</w:t>
            </w:r>
          </w:p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развитие сети автомобиль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ных дорог местного значения, в том числе соединение сельских населенных пунктов, не имеющих круглогодичной </w:t>
            </w:r>
          </w:p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связи с сетью автомобильных дорог </w:t>
            </w:r>
            <w:r w:rsidRPr="002269E3">
              <w:rPr>
                <w:kern w:val="2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lastRenderedPageBreak/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</w:t>
            </w:r>
            <w:r w:rsidRPr="002269E3">
              <w:rPr>
                <w:color w:val="000000"/>
                <w:kern w:val="2"/>
                <w:sz w:val="24"/>
                <w:szCs w:val="24"/>
              </w:rPr>
              <w:t xml:space="preserve">отсутствие единой дорожной сети круглогодичной доступности для населения, что влечет </w:t>
            </w:r>
            <w:r w:rsidRPr="002269E3">
              <w:rPr>
                <w:kern w:val="2"/>
                <w:sz w:val="24"/>
                <w:szCs w:val="24"/>
              </w:rPr>
              <w:t xml:space="preserve">снижение качества и уровня безопасности транспортного обслуживания населения </w:t>
            </w:r>
          </w:p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2269E3">
              <w:rPr>
                <w:kern w:val="2"/>
                <w:sz w:val="24"/>
                <w:szCs w:val="24"/>
              </w:rPr>
              <w:t>влияет на достижение показателей 1, 1.1, 1.2, 1.3, 1.4, 1.5, 1.6, 1.7, 1.8, 1.9</w:t>
            </w:r>
          </w:p>
        </w:tc>
      </w:tr>
      <w:tr w:rsidR="00FC287A" w:rsidRPr="002269E3" w:rsidTr="00FC287A"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FC287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color w:val="000000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2269E3">
              <w:rPr>
                <w:color w:val="000000"/>
                <w:kern w:val="2"/>
                <w:sz w:val="24"/>
                <w:szCs w:val="24"/>
              </w:rPr>
              <w:t>.  </w:t>
            </w:r>
            <w:r w:rsidRPr="002269E3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Мокрологского сельского поселения</w:t>
            </w:r>
            <w:r w:rsidRPr="002269E3">
              <w:rPr>
                <w:kern w:val="2"/>
                <w:sz w:val="24"/>
                <w:szCs w:val="24"/>
              </w:rPr>
              <w:t>»</w:t>
            </w:r>
          </w:p>
        </w:tc>
      </w:tr>
      <w:tr w:rsidR="00FC287A" w:rsidRPr="002269E3" w:rsidTr="00FC287A"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FC287A" w:rsidRPr="002269E3" w:rsidTr="00FC287A"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FC287A" w:rsidRPr="002269E3" w:rsidRDefault="00FC287A" w:rsidP="00FC287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на автомобильных дорогах общего пользования и улично-дорожной сети населенных пунктов в </w:t>
            </w:r>
            <w:r>
              <w:rPr>
                <w:kern w:val="2"/>
                <w:sz w:val="24"/>
                <w:szCs w:val="24"/>
              </w:rPr>
              <w:t>Мокрологском сельском поселении</w:t>
            </w:r>
            <w:r w:rsidRPr="002269E3">
              <w:rPr>
                <w:kern w:val="2"/>
                <w:sz w:val="24"/>
                <w:szCs w:val="24"/>
              </w:rPr>
              <w:t>»</w:t>
            </w:r>
          </w:p>
        </w:tc>
      </w:tr>
      <w:tr w:rsidR="00FC287A" w:rsidRPr="002269E3" w:rsidTr="00FC28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2.1.1</w:t>
            </w:r>
            <w:r w:rsidRPr="002269E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</w:t>
            </w:r>
            <w:r w:rsidRPr="002269E3">
              <w:rPr>
                <w:kern w:val="2"/>
                <w:sz w:val="24"/>
                <w:szCs w:val="24"/>
              </w:rPr>
              <w:t>.</w:t>
            </w:r>
          </w:p>
          <w:p w:rsidR="00FC287A" w:rsidRPr="002269E3" w:rsidRDefault="00FC287A" w:rsidP="00FC287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</w:t>
            </w:r>
            <w:r w:rsidRPr="002269E3">
              <w:rPr>
                <w:kern w:val="2"/>
                <w:sz w:val="24"/>
                <w:szCs w:val="24"/>
              </w:rPr>
              <w:softHyphen/>
              <w:t>виях на автодорогах общего пользования и мерах по соблю</w:t>
            </w:r>
            <w:r w:rsidRPr="002269E3">
              <w:rPr>
                <w:kern w:val="2"/>
                <w:sz w:val="24"/>
                <w:szCs w:val="24"/>
              </w:rPr>
              <w:softHyphen/>
              <w:t>дению правил дорож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ного движения на территории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C82FA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Мокрологского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повышение уровня инфор</w:t>
            </w:r>
            <w:r w:rsidRPr="002269E3">
              <w:rPr>
                <w:kern w:val="2"/>
                <w:sz w:val="24"/>
                <w:szCs w:val="24"/>
              </w:rPr>
              <w:softHyphen/>
              <w:t>мированности населения о дорожно-транспортных происшествиях, формирова</w:t>
            </w:r>
            <w:r w:rsidRPr="002269E3">
              <w:rPr>
                <w:kern w:val="2"/>
                <w:sz w:val="24"/>
                <w:szCs w:val="24"/>
              </w:rPr>
              <w:softHyphen/>
              <w:t xml:space="preserve">ние законопослушного поведения участников дорожного движения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7A" w:rsidRPr="002269E3" w:rsidRDefault="00FC287A" w:rsidP="002269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269E3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</w:tbl>
    <w:p w:rsidR="00C82FAC" w:rsidRPr="00C05661" w:rsidRDefault="00C82FAC" w:rsidP="00C82FAC">
      <w:pPr>
        <w:pageBreakBefore/>
        <w:shd w:val="clear" w:color="auto" w:fill="FFFFFF"/>
        <w:autoSpaceDE w:val="0"/>
        <w:autoSpaceDN w:val="0"/>
        <w:adjustRightInd w:val="0"/>
        <w:ind w:left="17010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»</w:t>
      </w:r>
    </w:p>
    <w:p w:rsidR="00C82FAC" w:rsidRPr="00872359" w:rsidRDefault="00C82FAC" w:rsidP="00C82FAC">
      <w:pPr>
        <w:suppressAutoHyphens/>
        <w:ind w:left="9639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Приложение № 3</w:t>
      </w:r>
    </w:p>
    <w:p w:rsidR="00C82FAC" w:rsidRPr="00872359" w:rsidRDefault="00C82FAC" w:rsidP="00C82FAC">
      <w:pPr>
        <w:suppressAutoHyphens/>
        <w:ind w:left="9639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к муниципальной  программе </w:t>
      </w:r>
    </w:p>
    <w:p w:rsidR="00C82FAC" w:rsidRPr="00872359" w:rsidRDefault="00C82FAC" w:rsidP="00C82FAC">
      <w:pPr>
        <w:suppressAutoHyphens/>
        <w:ind w:left="9923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Мокрологского сельского поселения Октябрьского района </w:t>
      </w:r>
      <w:r w:rsidRPr="00872359">
        <w:rPr>
          <w:color w:val="000000"/>
          <w:sz w:val="22"/>
          <w:szCs w:val="22"/>
          <w:lang w:eastAsia="en-US"/>
        </w:rPr>
        <w:t>«</w:t>
      </w:r>
      <w:r>
        <w:rPr>
          <w:color w:val="000000"/>
          <w:sz w:val="22"/>
          <w:szCs w:val="22"/>
          <w:lang w:eastAsia="en-US"/>
        </w:rPr>
        <w:t>Развитие транспортной системы</w:t>
      </w:r>
      <w:r w:rsidRPr="00872359">
        <w:rPr>
          <w:color w:val="000000"/>
          <w:sz w:val="22"/>
          <w:szCs w:val="22"/>
          <w:lang w:eastAsia="en-US"/>
        </w:rPr>
        <w:t>»</w:t>
      </w:r>
    </w:p>
    <w:p w:rsidR="00C82FAC" w:rsidRDefault="00C82FAC" w:rsidP="00C82FAC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82FAC" w:rsidRPr="00C05661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C82FAC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Мокрологского сельского 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</w:p>
    <w:p w:rsidR="00C82FAC" w:rsidRPr="00C05661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Мокрологского сельского поселения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C82FAC" w:rsidRPr="00866541" w:rsidRDefault="00C82FAC" w:rsidP="00C82FAC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C82FAC" w:rsidRPr="00854954" w:rsidTr="00C82FAC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854954">
              <w:rPr>
                <w:sz w:val="18"/>
                <w:szCs w:val="18"/>
              </w:rPr>
              <w:t>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C82FAC" w:rsidRPr="00854954" w:rsidRDefault="00C82FAC" w:rsidP="00C82FAC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C82FAC" w:rsidRPr="00854954" w:rsidTr="00C82FAC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C82FAC" w:rsidRPr="00854954" w:rsidRDefault="00C82FAC" w:rsidP="00C82FA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C82FAC" w:rsidRPr="00866541" w:rsidRDefault="00C82FAC" w:rsidP="00C82FAC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0"/>
        <w:gridCol w:w="410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68"/>
        <w:gridCol w:w="782"/>
        <w:gridCol w:w="768"/>
        <w:gridCol w:w="693"/>
        <w:gridCol w:w="773"/>
      </w:tblGrid>
      <w:tr w:rsidR="00C82FAC" w:rsidRPr="00854954" w:rsidTr="00C82FAC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F4D8D" w:rsidRPr="00854954" w:rsidTr="00C82FAC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E0780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854954">
              <w:rPr>
                <w:sz w:val="18"/>
                <w:szCs w:val="18"/>
              </w:rPr>
              <w:t>программа «Развитие транспортной системы»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690A89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11059,0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10119E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E07803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3537,3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3613,4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10119E"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10119E" w:rsidRPr="00854954" w:rsidTr="00C82FAC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690A89" w:rsidP="00E0780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11059,0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66541" w:rsidRDefault="0010119E" w:rsidP="00E0780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66541" w:rsidRDefault="00E07803" w:rsidP="00E0780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3537,3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3613,4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10119E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инфраструктуры </w:t>
            </w:r>
            <w:r>
              <w:rPr>
                <w:sz w:val="18"/>
                <w:szCs w:val="18"/>
              </w:rPr>
              <w:t>Мокрологского сельского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>
            <w:r w:rsidRPr="00FD2E7A"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10119E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54954" w:rsidRDefault="00690A89" w:rsidP="00E0780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11059,0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66541" w:rsidRDefault="0010119E" w:rsidP="00E0780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Pr="00866541" w:rsidRDefault="00E07803" w:rsidP="00E0780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3537,3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3613,4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9E" w:rsidRDefault="0010119E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E34543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E34543" w:rsidRPr="00854954" w:rsidRDefault="00E34543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Содержание автомобильных дорог общего пользования </w:t>
            </w:r>
            <w:r>
              <w:rPr>
                <w:sz w:val="18"/>
                <w:szCs w:val="18"/>
              </w:rPr>
              <w:t>местного</w:t>
            </w:r>
            <w:r w:rsidRPr="00854954">
              <w:rPr>
                <w:sz w:val="18"/>
                <w:szCs w:val="18"/>
              </w:rPr>
              <w:t xml:space="preserve"> значения и искус</w:t>
            </w:r>
            <w:r>
              <w:rPr>
                <w:sz w:val="18"/>
                <w:szCs w:val="18"/>
              </w:rPr>
              <w:softHyphen/>
            </w:r>
            <w:r w:rsidRPr="00854954">
              <w:rPr>
                <w:sz w:val="18"/>
                <w:szCs w:val="18"/>
              </w:rPr>
              <w:t>ствен</w:t>
            </w:r>
            <w:r>
              <w:rPr>
                <w:sz w:val="18"/>
                <w:szCs w:val="18"/>
              </w:rPr>
              <w:softHyphen/>
            </w:r>
            <w:r w:rsidRPr="00854954">
              <w:rPr>
                <w:sz w:val="18"/>
                <w:szCs w:val="18"/>
              </w:rPr>
              <w:t>ных сооружений на них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>
            <w:r w:rsidRPr="00FD2E7A"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690A89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10810,5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66541" w:rsidRDefault="00E34543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1705,7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66541" w:rsidRDefault="00E07803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>
            <w:r>
              <w:rPr>
                <w:spacing w:val="-6"/>
                <w:sz w:val="18"/>
                <w:szCs w:val="18"/>
              </w:rPr>
              <w:t>3537,3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>
            <w:r>
              <w:rPr>
                <w:spacing w:val="-6"/>
                <w:sz w:val="18"/>
                <w:szCs w:val="18"/>
              </w:rPr>
              <w:t>3613,4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Ремонт </w:t>
            </w:r>
            <w:r w:rsidRPr="00854954">
              <w:rPr>
                <w:sz w:val="18"/>
                <w:szCs w:val="18"/>
              </w:rPr>
              <w:lastRenderedPageBreak/>
              <w:t xml:space="preserve">автомобильных дорог общего пользования </w:t>
            </w:r>
            <w:r>
              <w:rPr>
                <w:sz w:val="18"/>
                <w:szCs w:val="18"/>
              </w:rPr>
              <w:t>местного</w:t>
            </w:r>
            <w:r w:rsidRPr="00854954">
              <w:rPr>
                <w:sz w:val="18"/>
                <w:szCs w:val="18"/>
              </w:rPr>
              <w:t xml:space="preserve"> значения и искусственных сооружений на них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Администрация Мокрологског</w:t>
            </w:r>
            <w:r>
              <w:rPr>
                <w:spacing w:val="-4"/>
                <w:sz w:val="18"/>
                <w:szCs w:val="18"/>
              </w:rPr>
              <w:lastRenderedPageBreak/>
              <w:t>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8556BB">
              <w:rPr>
                <w:spacing w:val="-10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3F4D8D" w:rsidRPr="00854954" w:rsidRDefault="003F4D8D" w:rsidP="00C82FAC">
            <w:pPr>
              <w:widowControl w:val="0"/>
              <w:rPr>
                <w:sz w:val="18"/>
                <w:szCs w:val="18"/>
                <w:highlight w:val="yellow"/>
              </w:rPr>
            </w:pPr>
            <w:r w:rsidRPr="00854954">
              <w:rPr>
                <w:sz w:val="18"/>
                <w:szCs w:val="18"/>
              </w:rPr>
              <w:t>Капитальный ремонт автомо</w:t>
            </w:r>
            <w:r>
              <w:rPr>
                <w:sz w:val="18"/>
                <w:szCs w:val="18"/>
              </w:rPr>
              <w:softHyphen/>
            </w:r>
            <w:r w:rsidRPr="00854954">
              <w:rPr>
                <w:sz w:val="18"/>
                <w:szCs w:val="18"/>
              </w:rPr>
              <w:t>бильных дорог общего пользо</w:t>
            </w:r>
            <w:r>
              <w:rPr>
                <w:sz w:val="18"/>
                <w:szCs w:val="18"/>
              </w:rPr>
              <w:softHyphen/>
            </w:r>
            <w:r w:rsidRPr="00854954">
              <w:rPr>
                <w:sz w:val="18"/>
                <w:szCs w:val="18"/>
              </w:rPr>
              <w:t xml:space="preserve">вания </w:t>
            </w:r>
            <w:r>
              <w:rPr>
                <w:sz w:val="18"/>
                <w:szCs w:val="18"/>
              </w:rPr>
              <w:t>местного</w:t>
            </w:r>
            <w:r w:rsidRPr="00854954">
              <w:rPr>
                <w:sz w:val="18"/>
                <w:szCs w:val="18"/>
              </w:rPr>
              <w:t xml:space="preserve"> значения и искусственных сооружений на них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14AB6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14AB6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F3C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F3C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F3C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F3C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F3C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F3C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Проектные работы по капитальному ремонту автомобильных дорог общего пользования </w:t>
            </w:r>
            <w:r>
              <w:rPr>
                <w:sz w:val="18"/>
                <w:szCs w:val="18"/>
              </w:rPr>
              <w:t>местного</w:t>
            </w:r>
            <w:r w:rsidRPr="00854954">
              <w:rPr>
                <w:sz w:val="18"/>
                <w:szCs w:val="18"/>
              </w:rPr>
              <w:t xml:space="preserve"> значения и искусственных сооружений на них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984F0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984F0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7C1794">
              <w:rPr>
                <w:spacing w:val="-10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мероприятие 1.9. </w:t>
            </w:r>
          </w:p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Субсиди</w:t>
            </w:r>
            <w:r>
              <w:rPr>
                <w:sz w:val="18"/>
                <w:szCs w:val="18"/>
              </w:rPr>
              <w:t>и из областного бюджета бюджету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</w:t>
            </w:r>
            <w:r w:rsidRPr="00854954">
              <w:rPr>
                <w:sz w:val="18"/>
                <w:szCs w:val="18"/>
              </w:rPr>
      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E34543" w:rsidP="003F4D8D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>
              <w:rPr>
                <w:spacing w:val="-10"/>
                <w:sz w:val="18"/>
                <w:szCs w:val="18"/>
              </w:rPr>
              <w:t>248,5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3F4D8D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E34543" w:rsidP="003F4D8D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E34543" w:rsidP="003F4D8D"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7.1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both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9A32A6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9A32A6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  <w:r w:rsidRPr="00854954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2</w:t>
            </w:r>
            <w:r w:rsidRPr="00854954">
              <w:rPr>
                <w:spacing w:val="-10"/>
                <w:sz w:val="18"/>
                <w:szCs w:val="18"/>
              </w:rPr>
              <w:lastRenderedPageBreak/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 xml:space="preserve">разработку </w:t>
            </w:r>
            <w:r w:rsidRPr="00854954">
              <w:rPr>
                <w:sz w:val="18"/>
                <w:szCs w:val="18"/>
              </w:rPr>
              <w:lastRenderedPageBreak/>
              <w:t>проектно-сметной документации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Администраци</w:t>
            </w:r>
            <w:r>
              <w:rPr>
                <w:spacing w:val="-4"/>
                <w:sz w:val="18"/>
                <w:szCs w:val="18"/>
              </w:rPr>
              <w:lastRenderedPageBreak/>
              <w:t>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 xml:space="preserve">04 </w:t>
            </w:r>
            <w:r w:rsidRPr="00854954">
              <w:rPr>
                <w:spacing w:val="-10"/>
                <w:sz w:val="18"/>
                <w:szCs w:val="18"/>
              </w:rPr>
              <w:lastRenderedPageBreak/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9A32A6">
              <w:rPr>
                <w:spacing w:val="-10"/>
                <w:sz w:val="18"/>
                <w:szCs w:val="18"/>
              </w:rPr>
              <w:lastRenderedPageBreak/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9A32A6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FB021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</w:tr>
      <w:tr w:rsidR="00E34543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7.3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 и тротуаров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>
            <w:r w:rsidRPr="00BA6041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>
            <w:r w:rsidRPr="00BA6041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54954" w:rsidRDefault="00E34543" w:rsidP="00E0780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>
              <w:rPr>
                <w:spacing w:val="-10"/>
                <w:sz w:val="18"/>
                <w:szCs w:val="18"/>
              </w:rPr>
              <w:t>248,5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66541" w:rsidRDefault="00E34543" w:rsidP="00E0780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Pr="00866541" w:rsidRDefault="00E34543" w:rsidP="00E0780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3" w:rsidRDefault="00E34543" w:rsidP="00E07803"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7.4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D" w:rsidRPr="00854954" w:rsidRDefault="003F4D8D" w:rsidP="00C82FAC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848F0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848F0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848F0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848F0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848F0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0848F0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66541" w:rsidRDefault="003F4D8D" w:rsidP="00C82FAC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 w:rsidRPr="00866541">
              <w:rPr>
                <w:spacing w:val="-6"/>
                <w:sz w:val="18"/>
                <w:szCs w:val="18"/>
              </w:rPr>
              <w:t>-</w:t>
            </w:r>
          </w:p>
        </w:tc>
      </w:tr>
      <w:tr w:rsidR="003F4D8D" w:rsidRPr="00854954" w:rsidTr="00C82FA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59792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Мокрологского сельского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Pr="00854954" w:rsidRDefault="003F4D8D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D" w:rsidRDefault="003F4D8D">
            <w:r w:rsidRPr="006710D9">
              <w:rPr>
                <w:spacing w:val="-10"/>
                <w:sz w:val="18"/>
                <w:szCs w:val="18"/>
              </w:rPr>
              <w:t>-</w:t>
            </w:r>
          </w:p>
        </w:tc>
      </w:tr>
      <w:tr w:rsidR="00C82FAC" w:rsidRPr="00854954" w:rsidTr="00C82FAC">
        <w:trPr>
          <w:trHeight w:val="27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A22FB4" w:rsidP="00C82FA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C82FAC"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854954">
              <w:rPr>
                <w:kern w:val="2"/>
                <w:sz w:val="18"/>
                <w:szCs w:val="18"/>
              </w:rPr>
              <w:t>Основное мероприятие 2.2.</w:t>
            </w:r>
          </w:p>
          <w:p w:rsidR="00C82FAC" w:rsidRPr="00854954" w:rsidRDefault="00C82FAC" w:rsidP="00A22FB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854954">
              <w:rPr>
                <w:kern w:val="2"/>
                <w:sz w:val="18"/>
                <w:szCs w:val="18"/>
              </w:rPr>
              <w:t xml:space="preserve">Размещение в сети Интернет информации о дорожно-транспортных происшествиях на автодорогах общего </w:t>
            </w:r>
            <w:r w:rsidRPr="00854954">
              <w:rPr>
                <w:kern w:val="2"/>
                <w:sz w:val="18"/>
                <w:szCs w:val="18"/>
              </w:rPr>
              <w:lastRenderedPageBreak/>
              <w:t xml:space="preserve">пользования и мерах по соблюдению правил дорожного движения на территории </w:t>
            </w:r>
            <w:r w:rsidR="00A22FB4">
              <w:rPr>
                <w:kern w:val="2"/>
                <w:sz w:val="18"/>
                <w:szCs w:val="18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A22FB4" w:rsidP="00C82FA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Администрация Мокрологского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5495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5495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 w:rsidRPr="00854954">
              <w:rPr>
                <w:spacing w:val="-2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5495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9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854954" w:rsidRDefault="00C82FAC" w:rsidP="00C82FA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kern w:val="2"/>
                <w:sz w:val="18"/>
                <w:szCs w:val="18"/>
              </w:rPr>
              <w:t>не требует финансирования</w:t>
            </w:r>
          </w:p>
        </w:tc>
      </w:tr>
    </w:tbl>
    <w:p w:rsidR="00C82FAC" w:rsidRPr="00C05661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C82FAC" w:rsidRPr="001A28FA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C82FAC" w:rsidRPr="001A28FA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C82FAC" w:rsidRPr="001A28FA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C82FAC" w:rsidRPr="001A28FA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C82FAC" w:rsidRPr="001A28FA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C82FAC" w:rsidRPr="001A28FA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C82FAC" w:rsidRDefault="00C82FAC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Default="00A22FB4" w:rsidP="00C82FAC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22FB4" w:rsidRPr="00872359" w:rsidRDefault="00A22FB4" w:rsidP="00A22FB4">
      <w:pPr>
        <w:suppressAutoHyphens/>
        <w:ind w:left="9639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Приложение № 4</w:t>
      </w:r>
    </w:p>
    <w:p w:rsidR="00A22FB4" w:rsidRPr="00872359" w:rsidRDefault="00A22FB4" w:rsidP="00A22FB4">
      <w:pPr>
        <w:suppressAutoHyphens/>
        <w:ind w:left="9639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к муниципальной  программе </w:t>
      </w:r>
    </w:p>
    <w:p w:rsidR="00A22FB4" w:rsidRPr="00872359" w:rsidRDefault="00A22FB4" w:rsidP="00A22FB4">
      <w:pPr>
        <w:suppressAutoHyphens/>
        <w:ind w:left="9923"/>
        <w:jc w:val="right"/>
        <w:rPr>
          <w:kern w:val="2"/>
          <w:sz w:val="22"/>
          <w:szCs w:val="22"/>
        </w:rPr>
      </w:pPr>
      <w:r w:rsidRPr="00872359">
        <w:rPr>
          <w:kern w:val="2"/>
          <w:sz w:val="22"/>
          <w:szCs w:val="22"/>
        </w:rPr>
        <w:t xml:space="preserve">Мокрологского сельского поселения Октябрьского района </w:t>
      </w:r>
      <w:r w:rsidRPr="00872359">
        <w:rPr>
          <w:color w:val="000000"/>
          <w:sz w:val="22"/>
          <w:szCs w:val="22"/>
          <w:lang w:eastAsia="en-US"/>
        </w:rPr>
        <w:t>«</w:t>
      </w:r>
      <w:r>
        <w:rPr>
          <w:color w:val="000000"/>
          <w:sz w:val="22"/>
          <w:szCs w:val="22"/>
          <w:lang w:eastAsia="en-US"/>
        </w:rPr>
        <w:t>Развитие транспортной системы</w:t>
      </w:r>
      <w:r w:rsidRPr="00872359">
        <w:rPr>
          <w:color w:val="000000"/>
          <w:sz w:val="22"/>
          <w:szCs w:val="22"/>
          <w:lang w:eastAsia="en-US"/>
        </w:rPr>
        <w:t>»</w:t>
      </w:r>
    </w:p>
    <w:p w:rsidR="00C82FAC" w:rsidRPr="00C05661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C82FAC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A22FB4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C82FAC" w:rsidRPr="00C05661" w:rsidRDefault="00A22FB4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Мокрологского сельского поселения Октябрьского района</w:t>
      </w:r>
      <w:r w:rsidR="00C82FAC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C82FAC" w:rsidRPr="00C05661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82FAC" w:rsidRPr="00C05661" w:rsidRDefault="00C82FAC" w:rsidP="00C82FAC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066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C82FAC" w:rsidRPr="00134D1F" w:rsidTr="003F4D8D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№</w:t>
            </w:r>
          </w:p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A22FB4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Наименование </w:t>
            </w:r>
            <w:r w:rsidR="00A22FB4" w:rsidRPr="00134D1F">
              <w:rPr>
                <w:kern w:val="2"/>
              </w:rPr>
              <w:t>муниципальной</w:t>
            </w:r>
            <w:r w:rsidRPr="00134D1F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C" w:rsidRPr="00134D1F" w:rsidRDefault="00C82FAC" w:rsidP="00C82FAC">
            <w:pPr>
              <w:jc w:val="center"/>
              <w:rPr>
                <w:spacing w:val="-4"/>
                <w:kern w:val="2"/>
              </w:rPr>
            </w:pPr>
            <w:r w:rsidRPr="00134D1F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В том числе по годам реализации</w:t>
            </w:r>
          </w:p>
          <w:p w:rsidR="00C82FAC" w:rsidRPr="00134D1F" w:rsidRDefault="00A22FB4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муниципальной</w:t>
            </w:r>
            <w:r w:rsidR="00C82FAC" w:rsidRPr="00134D1F">
              <w:rPr>
                <w:kern w:val="2"/>
              </w:rPr>
              <w:t xml:space="preserve"> программы</w:t>
            </w:r>
          </w:p>
        </w:tc>
      </w:tr>
      <w:tr w:rsidR="00C82FAC" w:rsidRPr="00134D1F" w:rsidTr="003F4D8D">
        <w:trPr>
          <w:trHeight w:val="295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rPr>
                <w:kern w:val="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rPr>
                <w:kern w:val="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rPr>
                <w:kern w:val="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rPr>
                <w:spacing w:val="-4"/>
                <w:kern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2019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2020 </w:t>
            </w:r>
            <w:r w:rsidRPr="00134D1F"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2021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2022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2023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2024 </w:t>
            </w:r>
            <w:r w:rsidRPr="00134D1F"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2025 </w:t>
            </w:r>
            <w:r w:rsidRPr="00134D1F"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2026 </w:t>
            </w:r>
            <w:r w:rsidRPr="00134D1F"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2027 </w:t>
            </w:r>
            <w:r w:rsidRPr="00134D1F"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2028 </w:t>
            </w:r>
            <w:r w:rsidRPr="00134D1F"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2029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 xml:space="preserve">2030 </w:t>
            </w:r>
            <w:r w:rsidRPr="00134D1F">
              <w:t>год</w:t>
            </w:r>
          </w:p>
        </w:tc>
      </w:tr>
      <w:tr w:rsidR="00C82FAC" w:rsidRPr="00134D1F" w:rsidTr="003F4D8D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C" w:rsidRPr="00134D1F" w:rsidRDefault="00C82FAC" w:rsidP="00C82FAC">
            <w:pPr>
              <w:jc w:val="center"/>
              <w:rPr>
                <w:spacing w:val="-10"/>
                <w:kern w:val="2"/>
              </w:rPr>
            </w:pPr>
            <w:r w:rsidRPr="00134D1F">
              <w:rPr>
                <w:spacing w:val="-10"/>
                <w:kern w:val="2"/>
              </w:rPr>
              <w:t>16</w:t>
            </w:r>
          </w:p>
        </w:tc>
      </w:tr>
      <w:tr w:rsidR="00134D1F" w:rsidRPr="00134D1F" w:rsidTr="003F4D8D">
        <w:trPr>
          <w:trHeight w:val="3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A22FB4">
            <w:pPr>
              <w:rPr>
                <w:kern w:val="2"/>
              </w:rPr>
            </w:pPr>
            <w:r w:rsidRPr="00134D1F">
              <w:rPr>
                <w:kern w:val="2"/>
              </w:rPr>
              <w:t>Муниципальная программа Мокрологского сльского поселения Октябрьского района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3F4D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11059,0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pPr>
              <w:widowControl w:val="0"/>
              <w:jc w:val="center"/>
              <w:rPr>
                <w:spacing w:val="-6"/>
              </w:rPr>
            </w:pPr>
            <w:r w:rsidRPr="00134D1F">
              <w:rPr>
                <w:spacing w:val="-6"/>
              </w:rPr>
              <w:t>1954,2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3F4D8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1954,1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r w:rsidRPr="00134D1F">
              <w:rPr>
                <w:spacing w:val="-6"/>
              </w:rPr>
              <w:t>3537,3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r w:rsidRPr="00134D1F">
              <w:rPr>
                <w:spacing w:val="-6"/>
              </w:rPr>
              <w:t>3613,4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</w:tr>
      <w:tr w:rsidR="00134D1F" w:rsidRPr="00134D1F" w:rsidTr="003F4D8D">
        <w:trPr>
          <w:trHeight w:val="4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pPr>
              <w:widowControl w:val="0"/>
              <w:spacing w:line="233" w:lineRule="auto"/>
              <w:jc w:val="center"/>
              <w:rPr>
                <w:spacing w:val="-10"/>
                <w:highlight w:val="yellow"/>
              </w:rPr>
            </w:pPr>
            <w:r w:rsidRPr="00134D1F">
              <w:rPr>
                <w:spacing w:val="-10"/>
              </w:rPr>
              <w:t>248,5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134D1F">
              <w:rPr>
                <w:spacing w:val="-6"/>
              </w:rPr>
              <w:t>248,5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</w:tr>
      <w:tr w:rsidR="00134D1F" w:rsidRPr="00134D1F" w:rsidTr="003F4D8D">
        <w:trPr>
          <w:trHeight w:val="42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3F4D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10810,5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pPr>
              <w:widowControl w:val="0"/>
              <w:jc w:val="center"/>
              <w:rPr>
                <w:spacing w:val="-6"/>
              </w:rPr>
            </w:pPr>
            <w:r w:rsidRPr="00134D1F">
              <w:rPr>
                <w:spacing w:val="-6"/>
              </w:rPr>
              <w:t>1705,7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3F4D8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1954,1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r w:rsidRPr="00134D1F">
              <w:rPr>
                <w:spacing w:val="-6"/>
              </w:rPr>
              <w:t>3537,3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3F4D8D">
            <w:r w:rsidRPr="00134D1F">
              <w:rPr>
                <w:spacing w:val="-6"/>
              </w:rPr>
              <w:t>3613,4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</w:tr>
      <w:tr w:rsidR="00134D1F" w:rsidRPr="00134D1F" w:rsidTr="003F4D8D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2.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A22FB4">
            <w:pPr>
              <w:pageBreakBefore/>
              <w:rPr>
                <w:kern w:val="2"/>
              </w:rPr>
            </w:pPr>
            <w:r w:rsidRPr="00134D1F">
              <w:rPr>
                <w:kern w:val="2"/>
              </w:rPr>
              <w:t>Подпрограмма «Развитие транспортной инфраструк</w:t>
            </w:r>
            <w:r w:rsidRPr="00134D1F">
              <w:rPr>
                <w:kern w:val="2"/>
              </w:rPr>
              <w:softHyphen/>
              <w:t>туры Мокрологского сельского поселения»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E0780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11059,0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pPr>
              <w:widowControl w:val="0"/>
              <w:jc w:val="center"/>
              <w:rPr>
                <w:spacing w:val="-6"/>
              </w:rPr>
            </w:pPr>
            <w:r w:rsidRPr="00134D1F">
              <w:rPr>
                <w:spacing w:val="-6"/>
              </w:rPr>
              <w:t>1954,2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E0780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1954,1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3537,3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3613,4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</w:tr>
      <w:tr w:rsidR="00134D1F" w:rsidRPr="00134D1F" w:rsidTr="003F4D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pPr>
              <w:widowControl w:val="0"/>
              <w:spacing w:line="233" w:lineRule="auto"/>
              <w:jc w:val="center"/>
              <w:rPr>
                <w:spacing w:val="-10"/>
                <w:highlight w:val="yellow"/>
              </w:rPr>
            </w:pPr>
            <w:r w:rsidRPr="00134D1F">
              <w:rPr>
                <w:spacing w:val="-10"/>
              </w:rPr>
              <w:t>248,5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134D1F">
              <w:rPr>
                <w:spacing w:val="-6"/>
              </w:rPr>
              <w:t>248,5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</w:tr>
      <w:tr w:rsidR="00134D1F" w:rsidRPr="00134D1F" w:rsidTr="003F4D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E0780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10810,5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pPr>
              <w:widowControl w:val="0"/>
              <w:jc w:val="center"/>
              <w:rPr>
                <w:spacing w:val="-6"/>
              </w:rPr>
            </w:pPr>
            <w:r w:rsidRPr="00134D1F">
              <w:rPr>
                <w:spacing w:val="-6"/>
              </w:rPr>
              <w:t>1705,7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690A89" w:rsidP="00E0780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1954,1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3537,3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 w:rsidP="00E07803">
            <w:r w:rsidRPr="00134D1F">
              <w:rPr>
                <w:spacing w:val="-6"/>
              </w:rPr>
              <w:t>3613,4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F" w:rsidRPr="00134D1F" w:rsidRDefault="00134D1F">
            <w:r w:rsidRPr="00134D1F">
              <w:rPr>
                <w:spacing w:val="-6"/>
              </w:rPr>
              <w:t>-</w:t>
            </w:r>
          </w:p>
        </w:tc>
      </w:tr>
      <w:tr w:rsidR="002B7F57" w:rsidRPr="00134D1F" w:rsidTr="003F4D8D">
        <w:trPr>
          <w:trHeight w:val="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C82FAC">
            <w:pPr>
              <w:jc w:val="center"/>
              <w:rPr>
                <w:kern w:val="2"/>
              </w:rPr>
            </w:pPr>
            <w:r w:rsidRPr="00134D1F">
              <w:rPr>
                <w:kern w:val="2"/>
              </w:rPr>
              <w:t>3.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A22FB4">
            <w:pPr>
              <w:rPr>
                <w:kern w:val="2"/>
              </w:rPr>
            </w:pPr>
            <w:r w:rsidRPr="00134D1F">
              <w:rPr>
                <w:kern w:val="2"/>
              </w:rPr>
              <w:t>Подпрограмма «Повышение безопасности дорожного движения на территории Мокрологского сельского поселения»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</w:tr>
      <w:tr w:rsidR="002B7F57" w:rsidRPr="00134D1F" w:rsidTr="003F4D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C82FAC">
            <w:pPr>
              <w:rPr>
                <w:kern w:val="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C82FAC">
            <w:pPr>
              <w:rPr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C82FAC">
            <w:pPr>
              <w:rPr>
                <w:kern w:val="2"/>
              </w:rPr>
            </w:pPr>
            <w:r w:rsidRPr="00134D1F">
              <w:rPr>
                <w:kern w:val="2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7" w:rsidRPr="00134D1F" w:rsidRDefault="002B7F57" w:rsidP="0020043B">
            <w:r w:rsidRPr="00134D1F">
              <w:rPr>
                <w:spacing w:val="-10"/>
              </w:rPr>
              <w:t>-</w:t>
            </w:r>
          </w:p>
        </w:tc>
      </w:tr>
    </w:tbl>
    <w:p w:rsidR="00C82FAC" w:rsidRPr="00134D1F" w:rsidRDefault="00C82FAC" w:rsidP="00C82FAC">
      <w:pPr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</w:p>
    <w:p w:rsidR="00C82FAC" w:rsidRPr="00C05661" w:rsidRDefault="00C82FAC" w:rsidP="00C82FAC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  <w:highlight w:val="yellow"/>
        </w:rPr>
      </w:pPr>
    </w:p>
    <w:p w:rsidR="002269E3" w:rsidRPr="00C05661" w:rsidRDefault="002269E3" w:rsidP="002269E3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sectPr w:rsidR="002269E3" w:rsidRPr="00C05661" w:rsidSect="00016B3D">
      <w:pgSz w:w="16840" w:h="11907" w:orient="landscape" w:code="9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B5" w:rsidRDefault="00CA7DB5">
      <w:r>
        <w:separator/>
      </w:r>
    </w:p>
  </w:endnote>
  <w:endnote w:type="continuationSeparator" w:id="0">
    <w:p w:rsidR="00CA7DB5" w:rsidRDefault="00C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03" w:rsidRDefault="00E0780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7803" w:rsidRDefault="00E0780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03" w:rsidRDefault="00E0780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463B">
      <w:rPr>
        <w:rStyle w:val="ab"/>
        <w:noProof/>
      </w:rPr>
      <w:t>1</w:t>
    </w:r>
    <w:r>
      <w:rPr>
        <w:rStyle w:val="ab"/>
      </w:rPr>
      <w:fldChar w:fldCharType="end"/>
    </w:r>
  </w:p>
  <w:p w:rsidR="00E07803" w:rsidRPr="00514F2F" w:rsidRDefault="00E07803" w:rsidP="0044351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B5" w:rsidRDefault="00CA7DB5">
      <w:r>
        <w:separator/>
      </w:r>
    </w:p>
  </w:footnote>
  <w:footnote w:type="continuationSeparator" w:id="0">
    <w:p w:rsidR="00CA7DB5" w:rsidRDefault="00CA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101890"/>
    <w:multiLevelType w:val="multilevel"/>
    <w:tmpl w:val="D730D6E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6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1" w:hanging="1440"/>
      </w:pPr>
      <w:rPr>
        <w:rFonts w:cs="Times New Roman" w:hint="default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2F0748D8"/>
    <w:multiLevelType w:val="hybridMultilevel"/>
    <w:tmpl w:val="18A61EB2"/>
    <w:lvl w:ilvl="0" w:tplc="10529F2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6A412E"/>
    <w:multiLevelType w:val="hybridMultilevel"/>
    <w:tmpl w:val="BE0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6"/>
  </w:num>
  <w:num w:numId="5">
    <w:abstractNumId w:val="22"/>
  </w:num>
  <w:num w:numId="6">
    <w:abstractNumId w:val="10"/>
  </w:num>
  <w:num w:numId="7">
    <w:abstractNumId w:val="1"/>
  </w:num>
  <w:num w:numId="8">
    <w:abstractNumId w:val="34"/>
  </w:num>
  <w:num w:numId="9">
    <w:abstractNumId w:val="36"/>
  </w:num>
  <w:num w:numId="10">
    <w:abstractNumId w:val="19"/>
  </w:num>
  <w:num w:numId="11">
    <w:abstractNumId w:val="18"/>
  </w:num>
  <w:num w:numId="12">
    <w:abstractNumId w:val="31"/>
  </w:num>
  <w:num w:numId="13">
    <w:abstractNumId w:val="25"/>
  </w:num>
  <w:num w:numId="14">
    <w:abstractNumId w:val="14"/>
  </w:num>
  <w:num w:numId="15">
    <w:abstractNumId w:val="21"/>
  </w:num>
  <w:num w:numId="16">
    <w:abstractNumId w:val="3"/>
  </w:num>
  <w:num w:numId="17">
    <w:abstractNumId w:val="17"/>
  </w:num>
  <w:num w:numId="18">
    <w:abstractNumId w:val="12"/>
  </w:num>
  <w:num w:numId="19">
    <w:abstractNumId w:val="23"/>
  </w:num>
  <w:num w:numId="20">
    <w:abstractNumId w:val="35"/>
  </w:num>
  <w:num w:numId="21">
    <w:abstractNumId w:val="4"/>
  </w:num>
  <w:num w:numId="22">
    <w:abstractNumId w:val="24"/>
  </w:num>
  <w:num w:numId="23">
    <w:abstractNumId w:val="27"/>
  </w:num>
  <w:num w:numId="24">
    <w:abstractNumId w:val="29"/>
  </w:num>
  <w:num w:numId="25">
    <w:abstractNumId w:val="32"/>
  </w:num>
  <w:num w:numId="26">
    <w:abstractNumId w:val="33"/>
  </w:num>
  <w:num w:numId="27">
    <w:abstractNumId w:val="30"/>
  </w:num>
  <w:num w:numId="28">
    <w:abstractNumId w:val="8"/>
  </w:num>
  <w:num w:numId="29">
    <w:abstractNumId w:val="2"/>
  </w:num>
  <w:num w:numId="30">
    <w:abstractNumId w:val="11"/>
  </w:num>
  <w:num w:numId="31">
    <w:abstractNumId w:val="7"/>
  </w:num>
  <w:num w:numId="32">
    <w:abstractNumId w:val="28"/>
  </w:num>
  <w:num w:numId="33">
    <w:abstractNumId w:val="13"/>
  </w:num>
  <w:num w:numId="34">
    <w:abstractNumId w:val="20"/>
  </w:num>
  <w:num w:numId="35">
    <w:abstractNumId w:val="15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9B7"/>
    <w:rsid w:val="000018DA"/>
    <w:rsid w:val="00001E87"/>
    <w:rsid w:val="00002DE0"/>
    <w:rsid w:val="000047D5"/>
    <w:rsid w:val="000077C3"/>
    <w:rsid w:val="0001176E"/>
    <w:rsid w:val="00014DEF"/>
    <w:rsid w:val="00016B3D"/>
    <w:rsid w:val="00022298"/>
    <w:rsid w:val="00026585"/>
    <w:rsid w:val="0003020F"/>
    <w:rsid w:val="00040EDB"/>
    <w:rsid w:val="00042150"/>
    <w:rsid w:val="00043E6C"/>
    <w:rsid w:val="00050D40"/>
    <w:rsid w:val="0005433C"/>
    <w:rsid w:val="000553CB"/>
    <w:rsid w:val="00055A1F"/>
    <w:rsid w:val="0005796C"/>
    <w:rsid w:val="000622A6"/>
    <w:rsid w:val="00066B61"/>
    <w:rsid w:val="00067509"/>
    <w:rsid w:val="00070D17"/>
    <w:rsid w:val="00073D40"/>
    <w:rsid w:val="00074BA4"/>
    <w:rsid w:val="00076D62"/>
    <w:rsid w:val="00077290"/>
    <w:rsid w:val="00077965"/>
    <w:rsid w:val="0009360D"/>
    <w:rsid w:val="000A09C8"/>
    <w:rsid w:val="000A18FF"/>
    <w:rsid w:val="000A34BF"/>
    <w:rsid w:val="000A3BD9"/>
    <w:rsid w:val="000A4F51"/>
    <w:rsid w:val="000A530D"/>
    <w:rsid w:val="000A6386"/>
    <w:rsid w:val="000B0B07"/>
    <w:rsid w:val="000B4EB6"/>
    <w:rsid w:val="000B4EBA"/>
    <w:rsid w:val="000B6D50"/>
    <w:rsid w:val="000C0B67"/>
    <w:rsid w:val="000C1E8E"/>
    <w:rsid w:val="000D157C"/>
    <w:rsid w:val="000D2540"/>
    <w:rsid w:val="000D3000"/>
    <w:rsid w:val="000E069B"/>
    <w:rsid w:val="000E7B76"/>
    <w:rsid w:val="000F03F1"/>
    <w:rsid w:val="000F04A6"/>
    <w:rsid w:val="000F3274"/>
    <w:rsid w:val="000F5090"/>
    <w:rsid w:val="0010119E"/>
    <w:rsid w:val="00106A10"/>
    <w:rsid w:val="001121A6"/>
    <w:rsid w:val="0011245F"/>
    <w:rsid w:val="00113758"/>
    <w:rsid w:val="00116B82"/>
    <w:rsid w:val="00117BA7"/>
    <w:rsid w:val="00122233"/>
    <w:rsid w:val="00122D77"/>
    <w:rsid w:val="00125EEE"/>
    <w:rsid w:val="00130458"/>
    <w:rsid w:val="00130C64"/>
    <w:rsid w:val="00132B50"/>
    <w:rsid w:val="00134D1F"/>
    <w:rsid w:val="0013730C"/>
    <w:rsid w:val="00142261"/>
    <w:rsid w:val="001450AF"/>
    <w:rsid w:val="0014680F"/>
    <w:rsid w:val="00150E56"/>
    <w:rsid w:val="0015266F"/>
    <w:rsid w:val="00152EA9"/>
    <w:rsid w:val="001531CB"/>
    <w:rsid w:val="00153E1D"/>
    <w:rsid w:val="0015609D"/>
    <w:rsid w:val="0016590F"/>
    <w:rsid w:val="00170F94"/>
    <w:rsid w:val="001712FA"/>
    <w:rsid w:val="00171DD2"/>
    <w:rsid w:val="001766AA"/>
    <w:rsid w:val="00177BB9"/>
    <w:rsid w:val="00177D94"/>
    <w:rsid w:val="00180360"/>
    <w:rsid w:val="00180B32"/>
    <w:rsid w:val="001829F8"/>
    <w:rsid w:val="001852F4"/>
    <w:rsid w:val="00190A59"/>
    <w:rsid w:val="001A03B0"/>
    <w:rsid w:val="001A0C17"/>
    <w:rsid w:val="001A282A"/>
    <w:rsid w:val="001A3186"/>
    <w:rsid w:val="001A49DD"/>
    <w:rsid w:val="001A4D9B"/>
    <w:rsid w:val="001A7E73"/>
    <w:rsid w:val="001B1A2B"/>
    <w:rsid w:val="001B5ED4"/>
    <w:rsid w:val="001B61CF"/>
    <w:rsid w:val="001C3D4D"/>
    <w:rsid w:val="001D2AC1"/>
    <w:rsid w:val="001D4110"/>
    <w:rsid w:val="001E044C"/>
    <w:rsid w:val="001E1B23"/>
    <w:rsid w:val="001E1C92"/>
    <w:rsid w:val="001E5875"/>
    <w:rsid w:val="001E5B3B"/>
    <w:rsid w:val="001F1251"/>
    <w:rsid w:val="001F1776"/>
    <w:rsid w:val="001F29A4"/>
    <w:rsid w:val="001F3B8E"/>
    <w:rsid w:val="001F4678"/>
    <w:rsid w:val="001F47A0"/>
    <w:rsid w:val="0020043B"/>
    <w:rsid w:val="002013D2"/>
    <w:rsid w:val="00202AD4"/>
    <w:rsid w:val="002035E4"/>
    <w:rsid w:val="00203618"/>
    <w:rsid w:val="002041FA"/>
    <w:rsid w:val="002045D9"/>
    <w:rsid w:val="00204929"/>
    <w:rsid w:val="00206936"/>
    <w:rsid w:val="00211F74"/>
    <w:rsid w:val="0021350D"/>
    <w:rsid w:val="0022303B"/>
    <w:rsid w:val="00223098"/>
    <w:rsid w:val="002234A5"/>
    <w:rsid w:val="002269E3"/>
    <w:rsid w:val="0022763F"/>
    <w:rsid w:val="002306A8"/>
    <w:rsid w:val="00233142"/>
    <w:rsid w:val="00233458"/>
    <w:rsid w:val="00237BEF"/>
    <w:rsid w:val="002407F4"/>
    <w:rsid w:val="00241E65"/>
    <w:rsid w:val="002512FC"/>
    <w:rsid w:val="002530D5"/>
    <w:rsid w:val="002660B2"/>
    <w:rsid w:val="00266CAD"/>
    <w:rsid w:val="0026768C"/>
    <w:rsid w:val="00283087"/>
    <w:rsid w:val="00286DD6"/>
    <w:rsid w:val="002871A8"/>
    <w:rsid w:val="00290DE8"/>
    <w:rsid w:val="0029204B"/>
    <w:rsid w:val="00294B1D"/>
    <w:rsid w:val="002957A0"/>
    <w:rsid w:val="00296F2E"/>
    <w:rsid w:val="002B0020"/>
    <w:rsid w:val="002B0A9E"/>
    <w:rsid w:val="002B0F3C"/>
    <w:rsid w:val="002B15BD"/>
    <w:rsid w:val="002B2A09"/>
    <w:rsid w:val="002B2F5C"/>
    <w:rsid w:val="002B7B47"/>
    <w:rsid w:val="002B7F57"/>
    <w:rsid w:val="002C0360"/>
    <w:rsid w:val="002C6B52"/>
    <w:rsid w:val="002D026D"/>
    <w:rsid w:val="002D319D"/>
    <w:rsid w:val="002D4C6B"/>
    <w:rsid w:val="002D7D4C"/>
    <w:rsid w:val="002E37A5"/>
    <w:rsid w:val="002E49CE"/>
    <w:rsid w:val="002E6275"/>
    <w:rsid w:val="002E641C"/>
    <w:rsid w:val="002F0C00"/>
    <w:rsid w:val="002F13CA"/>
    <w:rsid w:val="002F15EF"/>
    <w:rsid w:val="002F3E7F"/>
    <w:rsid w:val="002F4BE9"/>
    <w:rsid w:val="002F78BF"/>
    <w:rsid w:val="002F7940"/>
    <w:rsid w:val="003049F3"/>
    <w:rsid w:val="00304E1D"/>
    <w:rsid w:val="0030529B"/>
    <w:rsid w:val="00305371"/>
    <w:rsid w:val="003066D9"/>
    <w:rsid w:val="00310A25"/>
    <w:rsid w:val="0031579E"/>
    <w:rsid w:val="00320129"/>
    <w:rsid w:val="003222C9"/>
    <w:rsid w:val="00331E18"/>
    <w:rsid w:val="00334639"/>
    <w:rsid w:val="00336F09"/>
    <w:rsid w:val="00340CDF"/>
    <w:rsid w:val="00343CD6"/>
    <w:rsid w:val="00346239"/>
    <w:rsid w:val="00346FC3"/>
    <w:rsid w:val="00355E08"/>
    <w:rsid w:val="003562FB"/>
    <w:rsid w:val="0035699B"/>
    <w:rsid w:val="00357D48"/>
    <w:rsid w:val="0036327B"/>
    <w:rsid w:val="00364299"/>
    <w:rsid w:val="00365533"/>
    <w:rsid w:val="00365AEE"/>
    <w:rsid w:val="003730A1"/>
    <w:rsid w:val="00380E6D"/>
    <w:rsid w:val="003847B5"/>
    <w:rsid w:val="003908D0"/>
    <w:rsid w:val="003920B1"/>
    <w:rsid w:val="0039232C"/>
    <w:rsid w:val="003A2AD2"/>
    <w:rsid w:val="003A4432"/>
    <w:rsid w:val="003A549F"/>
    <w:rsid w:val="003A66E9"/>
    <w:rsid w:val="003B010F"/>
    <w:rsid w:val="003B0C54"/>
    <w:rsid w:val="003B176B"/>
    <w:rsid w:val="003C455C"/>
    <w:rsid w:val="003C53D3"/>
    <w:rsid w:val="003D118A"/>
    <w:rsid w:val="003D1B5F"/>
    <w:rsid w:val="003D2CBE"/>
    <w:rsid w:val="003E0B47"/>
    <w:rsid w:val="003E5DB9"/>
    <w:rsid w:val="003F0051"/>
    <w:rsid w:val="003F135B"/>
    <w:rsid w:val="003F18E4"/>
    <w:rsid w:val="003F3012"/>
    <w:rsid w:val="003F4D8D"/>
    <w:rsid w:val="003F7D68"/>
    <w:rsid w:val="004005FA"/>
    <w:rsid w:val="0040271A"/>
    <w:rsid w:val="00410970"/>
    <w:rsid w:val="00412EF8"/>
    <w:rsid w:val="00413D4E"/>
    <w:rsid w:val="00413DD8"/>
    <w:rsid w:val="00414A40"/>
    <w:rsid w:val="00416F75"/>
    <w:rsid w:val="0042279C"/>
    <w:rsid w:val="004241EC"/>
    <w:rsid w:val="0042489B"/>
    <w:rsid w:val="00425034"/>
    <w:rsid w:val="004278C6"/>
    <w:rsid w:val="00427B3E"/>
    <w:rsid w:val="00433CD4"/>
    <w:rsid w:val="00435C12"/>
    <w:rsid w:val="00436605"/>
    <w:rsid w:val="0043717E"/>
    <w:rsid w:val="004377EA"/>
    <w:rsid w:val="00443512"/>
    <w:rsid w:val="00443793"/>
    <w:rsid w:val="00443AD3"/>
    <w:rsid w:val="0044490E"/>
    <w:rsid w:val="00450E3D"/>
    <w:rsid w:val="00450EFE"/>
    <w:rsid w:val="00452110"/>
    <w:rsid w:val="004568C0"/>
    <w:rsid w:val="00460DFB"/>
    <w:rsid w:val="0046114E"/>
    <w:rsid w:val="004640C5"/>
    <w:rsid w:val="004665B9"/>
    <w:rsid w:val="0047187E"/>
    <w:rsid w:val="00472789"/>
    <w:rsid w:val="00473A9E"/>
    <w:rsid w:val="00476F55"/>
    <w:rsid w:val="00481BEB"/>
    <w:rsid w:val="00483C07"/>
    <w:rsid w:val="0048475E"/>
    <w:rsid w:val="00484826"/>
    <w:rsid w:val="00484B4B"/>
    <w:rsid w:val="004861B5"/>
    <w:rsid w:val="004873C8"/>
    <w:rsid w:val="00490B23"/>
    <w:rsid w:val="004A094F"/>
    <w:rsid w:val="004A4DAE"/>
    <w:rsid w:val="004B285B"/>
    <w:rsid w:val="004B2D99"/>
    <w:rsid w:val="004B700C"/>
    <w:rsid w:val="004C184D"/>
    <w:rsid w:val="004C2D0B"/>
    <w:rsid w:val="004C684E"/>
    <w:rsid w:val="004C6AC0"/>
    <w:rsid w:val="004D1F5B"/>
    <w:rsid w:val="004D355F"/>
    <w:rsid w:val="004D4618"/>
    <w:rsid w:val="004D6451"/>
    <w:rsid w:val="004E1354"/>
    <w:rsid w:val="004E1F8D"/>
    <w:rsid w:val="004E2283"/>
    <w:rsid w:val="004E2785"/>
    <w:rsid w:val="004E47D9"/>
    <w:rsid w:val="004E7A57"/>
    <w:rsid w:val="004F2DA2"/>
    <w:rsid w:val="004F4CBB"/>
    <w:rsid w:val="00506536"/>
    <w:rsid w:val="005066E2"/>
    <w:rsid w:val="0050720C"/>
    <w:rsid w:val="00514F2F"/>
    <w:rsid w:val="005205E3"/>
    <w:rsid w:val="00523E32"/>
    <w:rsid w:val="00525A8F"/>
    <w:rsid w:val="0052699E"/>
    <w:rsid w:val="005300D7"/>
    <w:rsid w:val="00532BF3"/>
    <w:rsid w:val="00533026"/>
    <w:rsid w:val="005339F8"/>
    <w:rsid w:val="00544BB6"/>
    <w:rsid w:val="00557993"/>
    <w:rsid w:val="00557BEF"/>
    <w:rsid w:val="005600B0"/>
    <w:rsid w:val="005606EB"/>
    <w:rsid w:val="00563AF2"/>
    <w:rsid w:val="00564169"/>
    <w:rsid w:val="00580AC9"/>
    <w:rsid w:val="005813EB"/>
    <w:rsid w:val="005842C7"/>
    <w:rsid w:val="0058501E"/>
    <w:rsid w:val="005874EF"/>
    <w:rsid w:val="0058755E"/>
    <w:rsid w:val="005957C6"/>
    <w:rsid w:val="005974BA"/>
    <w:rsid w:val="00597730"/>
    <w:rsid w:val="00597922"/>
    <w:rsid w:val="005A1DDC"/>
    <w:rsid w:val="005A4E1A"/>
    <w:rsid w:val="005A4ED9"/>
    <w:rsid w:val="005A5CE4"/>
    <w:rsid w:val="005A6DD4"/>
    <w:rsid w:val="005B1C77"/>
    <w:rsid w:val="005B2AE2"/>
    <w:rsid w:val="005B6539"/>
    <w:rsid w:val="005C45E4"/>
    <w:rsid w:val="005C49D8"/>
    <w:rsid w:val="005C650C"/>
    <w:rsid w:val="005D0D1B"/>
    <w:rsid w:val="005D1802"/>
    <w:rsid w:val="005D49B3"/>
    <w:rsid w:val="005D675F"/>
    <w:rsid w:val="005E01F4"/>
    <w:rsid w:val="005E22CD"/>
    <w:rsid w:val="005E3E1B"/>
    <w:rsid w:val="005E5421"/>
    <w:rsid w:val="005E628B"/>
    <w:rsid w:val="005F0976"/>
    <w:rsid w:val="005F0D20"/>
    <w:rsid w:val="005F1AB9"/>
    <w:rsid w:val="00606AAB"/>
    <w:rsid w:val="006079AA"/>
    <w:rsid w:val="00612CF3"/>
    <w:rsid w:val="0061621C"/>
    <w:rsid w:val="00617824"/>
    <w:rsid w:val="006236E9"/>
    <w:rsid w:val="006270AD"/>
    <w:rsid w:val="00627567"/>
    <w:rsid w:val="00627E1F"/>
    <w:rsid w:val="00627F9B"/>
    <w:rsid w:val="00633590"/>
    <w:rsid w:val="006357A8"/>
    <w:rsid w:val="00637A5A"/>
    <w:rsid w:val="0064545E"/>
    <w:rsid w:val="0064780D"/>
    <w:rsid w:val="00651EC9"/>
    <w:rsid w:val="006536EC"/>
    <w:rsid w:val="0065396B"/>
    <w:rsid w:val="00664F06"/>
    <w:rsid w:val="0067076C"/>
    <w:rsid w:val="006715A1"/>
    <w:rsid w:val="00673084"/>
    <w:rsid w:val="00673FEC"/>
    <w:rsid w:val="00676E9C"/>
    <w:rsid w:val="00680CE4"/>
    <w:rsid w:val="00683F28"/>
    <w:rsid w:val="006849D3"/>
    <w:rsid w:val="00684E0A"/>
    <w:rsid w:val="006857FB"/>
    <w:rsid w:val="00690A89"/>
    <w:rsid w:val="006914C7"/>
    <w:rsid w:val="00691AEE"/>
    <w:rsid w:val="00695156"/>
    <w:rsid w:val="006A0384"/>
    <w:rsid w:val="006A3617"/>
    <w:rsid w:val="006B7A3B"/>
    <w:rsid w:val="006C17EB"/>
    <w:rsid w:val="006C311B"/>
    <w:rsid w:val="006C46BF"/>
    <w:rsid w:val="006C471F"/>
    <w:rsid w:val="006D0747"/>
    <w:rsid w:val="006D2177"/>
    <w:rsid w:val="006D24B1"/>
    <w:rsid w:val="006D7FE1"/>
    <w:rsid w:val="006E1EFB"/>
    <w:rsid w:val="006E3B03"/>
    <w:rsid w:val="006E44E4"/>
    <w:rsid w:val="006E61B5"/>
    <w:rsid w:val="006E6242"/>
    <w:rsid w:val="006E6FF6"/>
    <w:rsid w:val="006E713B"/>
    <w:rsid w:val="006E7FAB"/>
    <w:rsid w:val="006F05D7"/>
    <w:rsid w:val="006F1401"/>
    <w:rsid w:val="006F3861"/>
    <w:rsid w:val="006F3F07"/>
    <w:rsid w:val="00702F22"/>
    <w:rsid w:val="00703615"/>
    <w:rsid w:val="0070457B"/>
    <w:rsid w:val="0070539F"/>
    <w:rsid w:val="00706AAF"/>
    <w:rsid w:val="00710293"/>
    <w:rsid w:val="00716546"/>
    <w:rsid w:val="0071695A"/>
    <w:rsid w:val="0072038E"/>
    <w:rsid w:val="00724CD4"/>
    <w:rsid w:val="0073057D"/>
    <w:rsid w:val="0073091A"/>
    <w:rsid w:val="00731198"/>
    <w:rsid w:val="00733D48"/>
    <w:rsid w:val="00734E11"/>
    <w:rsid w:val="007452ED"/>
    <w:rsid w:val="00745ABF"/>
    <w:rsid w:val="00745EF4"/>
    <w:rsid w:val="0074605F"/>
    <w:rsid w:val="007462E9"/>
    <w:rsid w:val="00751B68"/>
    <w:rsid w:val="00755119"/>
    <w:rsid w:val="007609F5"/>
    <w:rsid w:val="0076534B"/>
    <w:rsid w:val="00767B5E"/>
    <w:rsid w:val="0077313B"/>
    <w:rsid w:val="00780E4A"/>
    <w:rsid w:val="007814D6"/>
    <w:rsid w:val="00783D21"/>
    <w:rsid w:val="00784FBC"/>
    <w:rsid w:val="007915F9"/>
    <w:rsid w:val="00794418"/>
    <w:rsid w:val="007A1F65"/>
    <w:rsid w:val="007A3F39"/>
    <w:rsid w:val="007B3C9B"/>
    <w:rsid w:val="007B4B58"/>
    <w:rsid w:val="007B663F"/>
    <w:rsid w:val="007C2199"/>
    <w:rsid w:val="007C2E60"/>
    <w:rsid w:val="007C36AC"/>
    <w:rsid w:val="007C3A93"/>
    <w:rsid w:val="007C4DC9"/>
    <w:rsid w:val="007C511B"/>
    <w:rsid w:val="007C6054"/>
    <w:rsid w:val="007C74DB"/>
    <w:rsid w:val="007E3A7C"/>
    <w:rsid w:val="007E5C60"/>
    <w:rsid w:val="007E7ECF"/>
    <w:rsid w:val="007F0115"/>
    <w:rsid w:val="007F1EAF"/>
    <w:rsid w:val="007F3124"/>
    <w:rsid w:val="007F6167"/>
    <w:rsid w:val="007F643A"/>
    <w:rsid w:val="00802DE8"/>
    <w:rsid w:val="008135BB"/>
    <w:rsid w:val="0081414B"/>
    <w:rsid w:val="00820543"/>
    <w:rsid w:val="00820ED2"/>
    <w:rsid w:val="00833EE1"/>
    <w:rsid w:val="00834DB1"/>
    <w:rsid w:val="00837520"/>
    <w:rsid w:val="008436F4"/>
    <w:rsid w:val="008439F2"/>
    <w:rsid w:val="00845105"/>
    <w:rsid w:val="008455A8"/>
    <w:rsid w:val="00846ABD"/>
    <w:rsid w:val="008531DF"/>
    <w:rsid w:val="00856206"/>
    <w:rsid w:val="008621C4"/>
    <w:rsid w:val="00872359"/>
    <w:rsid w:val="00872A46"/>
    <w:rsid w:val="00877A61"/>
    <w:rsid w:val="0088156D"/>
    <w:rsid w:val="00883F38"/>
    <w:rsid w:val="00893FCF"/>
    <w:rsid w:val="00894B7E"/>
    <w:rsid w:val="00895926"/>
    <w:rsid w:val="008A3B72"/>
    <w:rsid w:val="008B37BC"/>
    <w:rsid w:val="008C1424"/>
    <w:rsid w:val="008C1D2A"/>
    <w:rsid w:val="008C2598"/>
    <w:rsid w:val="008C29E8"/>
    <w:rsid w:val="008C320D"/>
    <w:rsid w:val="008C3E8A"/>
    <w:rsid w:val="008D1DA3"/>
    <w:rsid w:val="008E135D"/>
    <w:rsid w:val="008E1439"/>
    <w:rsid w:val="008E3F7E"/>
    <w:rsid w:val="008E6884"/>
    <w:rsid w:val="008E7043"/>
    <w:rsid w:val="008F1F2C"/>
    <w:rsid w:val="00901075"/>
    <w:rsid w:val="00901667"/>
    <w:rsid w:val="00902F3F"/>
    <w:rsid w:val="00910311"/>
    <w:rsid w:val="0091308C"/>
    <w:rsid w:val="00915C27"/>
    <w:rsid w:val="00917F0A"/>
    <w:rsid w:val="00920995"/>
    <w:rsid w:val="009255C2"/>
    <w:rsid w:val="00930AAD"/>
    <w:rsid w:val="00932D08"/>
    <w:rsid w:val="00934EE2"/>
    <w:rsid w:val="00940315"/>
    <w:rsid w:val="00940B48"/>
    <w:rsid w:val="00941411"/>
    <w:rsid w:val="00944C99"/>
    <w:rsid w:val="009453A3"/>
    <w:rsid w:val="0095216B"/>
    <w:rsid w:val="00955E57"/>
    <w:rsid w:val="0095678A"/>
    <w:rsid w:val="00961BAF"/>
    <w:rsid w:val="00961EFC"/>
    <w:rsid w:val="0096364A"/>
    <w:rsid w:val="00965755"/>
    <w:rsid w:val="00974EFE"/>
    <w:rsid w:val="0097689F"/>
    <w:rsid w:val="00977013"/>
    <w:rsid w:val="00977CF0"/>
    <w:rsid w:val="00982386"/>
    <w:rsid w:val="00984BEF"/>
    <w:rsid w:val="0098637C"/>
    <w:rsid w:val="00987BEC"/>
    <w:rsid w:val="009939A6"/>
    <w:rsid w:val="00997C59"/>
    <w:rsid w:val="009A08CC"/>
    <w:rsid w:val="009A2761"/>
    <w:rsid w:val="009A4A98"/>
    <w:rsid w:val="009A5CF6"/>
    <w:rsid w:val="009B1B07"/>
    <w:rsid w:val="009B2D94"/>
    <w:rsid w:val="009B2DEE"/>
    <w:rsid w:val="009B5D3A"/>
    <w:rsid w:val="009C6BB5"/>
    <w:rsid w:val="009C758D"/>
    <w:rsid w:val="009D24B2"/>
    <w:rsid w:val="009D3AD5"/>
    <w:rsid w:val="009D6493"/>
    <w:rsid w:val="009D6D71"/>
    <w:rsid w:val="009E0222"/>
    <w:rsid w:val="009E1D69"/>
    <w:rsid w:val="009E588B"/>
    <w:rsid w:val="009F4873"/>
    <w:rsid w:val="00A00934"/>
    <w:rsid w:val="00A02510"/>
    <w:rsid w:val="00A05C6A"/>
    <w:rsid w:val="00A0745C"/>
    <w:rsid w:val="00A101DA"/>
    <w:rsid w:val="00A10D58"/>
    <w:rsid w:val="00A12A53"/>
    <w:rsid w:val="00A1409F"/>
    <w:rsid w:val="00A1496E"/>
    <w:rsid w:val="00A15356"/>
    <w:rsid w:val="00A15C8F"/>
    <w:rsid w:val="00A22FB4"/>
    <w:rsid w:val="00A23923"/>
    <w:rsid w:val="00A320BA"/>
    <w:rsid w:val="00A358D8"/>
    <w:rsid w:val="00A3787D"/>
    <w:rsid w:val="00A379CC"/>
    <w:rsid w:val="00A37F5D"/>
    <w:rsid w:val="00A406DE"/>
    <w:rsid w:val="00A41C00"/>
    <w:rsid w:val="00A5597F"/>
    <w:rsid w:val="00A56D80"/>
    <w:rsid w:val="00A64BD1"/>
    <w:rsid w:val="00A730BC"/>
    <w:rsid w:val="00A75107"/>
    <w:rsid w:val="00A77C39"/>
    <w:rsid w:val="00A8030E"/>
    <w:rsid w:val="00A833DF"/>
    <w:rsid w:val="00A83A19"/>
    <w:rsid w:val="00A83F4D"/>
    <w:rsid w:val="00A9194E"/>
    <w:rsid w:val="00A9229F"/>
    <w:rsid w:val="00A96EF6"/>
    <w:rsid w:val="00AA0DE2"/>
    <w:rsid w:val="00AA2186"/>
    <w:rsid w:val="00AA3750"/>
    <w:rsid w:val="00AA4186"/>
    <w:rsid w:val="00AA4875"/>
    <w:rsid w:val="00AB5B8E"/>
    <w:rsid w:val="00AD315F"/>
    <w:rsid w:val="00AE2FF5"/>
    <w:rsid w:val="00AE4D3E"/>
    <w:rsid w:val="00AE5C32"/>
    <w:rsid w:val="00AE5F1E"/>
    <w:rsid w:val="00AF11E8"/>
    <w:rsid w:val="00AF1AFD"/>
    <w:rsid w:val="00AF2A90"/>
    <w:rsid w:val="00AF6AC8"/>
    <w:rsid w:val="00B2055C"/>
    <w:rsid w:val="00B20710"/>
    <w:rsid w:val="00B21087"/>
    <w:rsid w:val="00B21316"/>
    <w:rsid w:val="00B21B53"/>
    <w:rsid w:val="00B23477"/>
    <w:rsid w:val="00B23E3C"/>
    <w:rsid w:val="00B264B0"/>
    <w:rsid w:val="00B3323F"/>
    <w:rsid w:val="00B34942"/>
    <w:rsid w:val="00B3608B"/>
    <w:rsid w:val="00B40040"/>
    <w:rsid w:val="00B40300"/>
    <w:rsid w:val="00B418F1"/>
    <w:rsid w:val="00B4336B"/>
    <w:rsid w:val="00B4463B"/>
    <w:rsid w:val="00B52257"/>
    <w:rsid w:val="00B5506B"/>
    <w:rsid w:val="00B559B4"/>
    <w:rsid w:val="00B6031C"/>
    <w:rsid w:val="00B64106"/>
    <w:rsid w:val="00B65876"/>
    <w:rsid w:val="00B6623A"/>
    <w:rsid w:val="00B66F8C"/>
    <w:rsid w:val="00B70DE7"/>
    <w:rsid w:val="00B741C5"/>
    <w:rsid w:val="00B765AB"/>
    <w:rsid w:val="00B775DC"/>
    <w:rsid w:val="00B77947"/>
    <w:rsid w:val="00B80196"/>
    <w:rsid w:val="00B8077E"/>
    <w:rsid w:val="00B87B73"/>
    <w:rsid w:val="00B91F16"/>
    <w:rsid w:val="00B929F6"/>
    <w:rsid w:val="00B944D4"/>
    <w:rsid w:val="00B960B2"/>
    <w:rsid w:val="00BA0F1D"/>
    <w:rsid w:val="00BA41DB"/>
    <w:rsid w:val="00BA5D79"/>
    <w:rsid w:val="00BB5989"/>
    <w:rsid w:val="00BC2FE1"/>
    <w:rsid w:val="00BC5EA3"/>
    <w:rsid w:val="00BD269A"/>
    <w:rsid w:val="00BD2C15"/>
    <w:rsid w:val="00BD3CFE"/>
    <w:rsid w:val="00BD41AE"/>
    <w:rsid w:val="00BE02A0"/>
    <w:rsid w:val="00BE22DE"/>
    <w:rsid w:val="00BE6B7E"/>
    <w:rsid w:val="00BE730C"/>
    <w:rsid w:val="00BF16BA"/>
    <w:rsid w:val="00BF1E70"/>
    <w:rsid w:val="00BF502A"/>
    <w:rsid w:val="00BF7B12"/>
    <w:rsid w:val="00BF7CB0"/>
    <w:rsid w:val="00C069B7"/>
    <w:rsid w:val="00C1445C"/>
    <w:rsid w:val="00C213F4"/>
    <w:rsid w:val="00C265E1"/>
    <w:rsid w:val="00C2751E"/>
    <w:rsid w:val="00C327FC"/>
    <w:rsid w:val="00C33492"/>
    <w:rsid w:val="00C33954"/>
    <w:rsid w:val="00C3514C"/>
    <w:rsid w:val="00C43085"/>
    <w:rsid w:val="00C43C13"/>
    <w:rsid w:val="00C455EF"/>
    <w:rsid w:val="00C4574C"/>
    <w:rsid w:val="00C47617"/>
    <w:rsid w:val="00C47FE5"/>
    <w:rsid w:val="00C516F5"/>
    <w:rsid w:val="00C563AB"/>
    <w:rsid w:val="00C56ED2"/>
    <w:rsid w:val="00C616F6"/>
    <w:rsid w:val="00C64F5D"/>
    <w:rsid w:val="00C72BBE"/>
    <w:rsid w:val="00C77018"/>
    <w:rsid w:val="00C82293"/>
    <w:rsid w:val="00C82FAC"/>
    <w:rsid w:val="00C83C00"/>
    <w:rsid w:val="00C8451E"/>
    <w:rsid w:val="00C8463A"/>
    <w:rsid w:val="00C879DF"/>
    <w:rsid w:val="00C92A1E"/>
    <w:rsid w:val="00C93F87"/>
    <w:rsid w:val="00C9751A"/>
    <w:rsid w:val="00CA7DB5"/>
    <w:rsid w:val="00CB2CC6"/>
    <w:rsid w:val="00CB4333"/>
    <w:rsid w:val="00CC0845"/>
    <w:rsid w:val="00CC6E83"/>
    <w:rsid w:val="00CD15E1"/>
    <w:rsid w:val="00CD2F25"/>
    <w:rsid w:val="00CD3069"/>
    <w:rsid w:val="00CD3948"/>
    <w:rsid w:val="00CE2496"/>
    <w:rsid w:val="00CE3122"/>
    <w:rsid w:val="00CE691C"/>
    <w:rsid w:val="00CF0121"/>
    <w:rsid w:val="00CF0B53"/>
    <w:rsid w:val="00CF5F84"/>
    <w:rsid w:val="00D02922"/>
    <w:rsid w:val="00D041B8"/>
    <w:rsid w:val="00D04649"/>
    <w:rsid w:val="00D04CBB"/>
    <w:rsid w:val="00D05559"/>
    <w:rsid w:val="00D075C0"/>
    <w:rsid w:val="00D2173F"/>
    <w:rsid w:val="00D247E2"/>
    <w:rsid w:val="00D25EEF"/>
    <w:rsid w:val="00D3031B"/>
    <w:rsid w:val="00D32304"/>
    <w:rsid w:val="00D32796"/>
    <w:rsid w:val="00D35958"/>
    <w:rsid w:val="00D3648E"/>
    <w:rsid w:val="00D3699F"/>
    <w:rsid w:val="00D36BA9"/>
    <w:rsid w:val="00D370ED"/>
    <w:rsid w:val="00D37E94"/>
    <w:rsid w:val="00D42214"/>
    <w:rsid w:val="00D42818"/>
    <w:rsid w:val="00D43C6B"/>
    <w:rsid w:val="00D44E55"/>
    <w:rsid w:val="00D4748B"/>
    <w:rsid w:val="00D505E9"/>
    <w:rsid w:val="00D5142B"/>
    <w:rsid w:val="00D52774"/>
    <w:rsid w:val="00D530F9"/>
    <w:rsid w:val="00D54F9A"/>
    <w:rsid w:val="00D55065"/>
    <w:rsid w:val="00D5572F"/>
    <w:rsid w:val="00D6383A"/>
    <w:rsid w:val="00D63D04"/>
    <w:rsid w:val="00D65323"/>
    <w:rsid w:val="00D65648"/>
    <w:rsid w:val="00D74824"/>
    <w:rsid w:val="00D771B5"/>
    <w:rsid w:val="00D777A2"/>
    <w:rsid w:val="00D80442"/>
    <w:rsid w:val="00D844BD"/>
    <w:rsid w:val="00D848D3"/>
    <w:rsid w:val="00D86A4A"/>
    <w:rsid w:val="00D91DC3"/>
    <w:rsid w:val="00D93AF5"/>
    <w:rsid w:val="00D94067"/>
    <w:rsid w:val="00D96D09"/>
    <w:rsid w:val="00D97066"/>
    <w:rsid w:val="00D97A47"/>
    <w:rsid w:val="00D97D88"/>
    <w:rsid w:val="00DA28E9"/>
    <w:rsid w:val="00DA35CD"/>
    <w:rsid w:val="00DA48B0"/>
    <w:rsid w:val="00DA669C"/>
    <w:rsid w:val="00DA6835"/>
    <w:rsid w:val="00DA6DCC"/>
    <w:rsid w:val="00DA79D4"/>
    <w:rsid w:val="00DA7D01"/>
    <w:rsid w:val="00DB0224"/>
    <w:rsid w:val="00DB0614"/>
    <w:rsid w:val="00DB11FF"/>
    <w:rsid w:val="00DB3647"/>
    <w:rsid w:val="00DB5BB9"/>
    <w:rsid w:val="00DC157F"/>
    <w:rsid w:val="00DC2C8B"/>
    <w:rsid w:val="00DC3D97"/>
    <w:rsid w:val="00DC56CE"/>
    <w:rsid w:val="00DC7A37"/>
    <w:rsid w:val="00DD4020"/>
    <w:rsid w:val="00DD6465"/>
    <w:rsid w:val="00DD7A92"/>
    <w:rsid w:val="00DD7AC6"/>
    <w:rsid w:val="00DE0133"/>
    <w:rsid w:val="00DE1E9F"/>
    <w:rsid w:val="00DE243C"/>
    <w:rsid w:val="00DE33FF"/>
    <w:rsid w:val="00DE405F"/>
    <w:rsid w:val="00DF1B97"/>
    <w:rsid w:val="00DF54F0"/>
    <w:rsid w:val="00DF5DC5"/>
    <w:rsid w:val="00DF611E"/>
    <w:rsid w:val="00E008FC"/>
    <w:rsid w:val="00E033F3"/>
    <w:rsid w:val="00E0383F"/>
    <w:rsid w:val="00E07803"/>
    <w:rsid w:val="00E1345E"/>
    <w:rsid w:val="00E20F09"/>
    <w:rsid w:val="00E22506"/>
    <w:rsid w:val="00E23CE3"/>
    <w:rsid w:val="00E2553D"/>
    <w:rsid w:val="00E30DAD"/>
    <w:rsid w:val="00E31035"/>
    <w:rsid w:val="00E32DA9"/>
    <w:rsid w:val="00E336F7"/>
    <w:rsid w:val="00E34543"/>
    <w:rsid w:val="00E34D2C"/>
    <w:rsid w:val="00E34D41"/>
    <w:rsid w:val="00E35FD2"/>
    <w:rsid w:val="00E36F9C"/>
    <w:rsid w:val="00E37CF9"/>
    <w:rsid w:val="00E4126F"/>
    <w:rsid w:val="00E415F3"/>
    <w:rsid w:val="00E445A2"/>
    <w:rsid w:val="00E643D6"/>
    <w:rsid w:val="00E64771"/>
    <w:rsid w:val="00E64C8E"/>
    <w:rsid w:val="00E666AF"/>
    <w:rsid w:val="00E73428"/>
    <w:rsid w:val="00E75C8C"/>
    <w:rsid w:val="00E77955"/>
    <w:rsid w:val="00E801CA"/>
    <w:rsid w:val="00E8725E"/>
    <w:rsid w:val="00E87AF3"/>
    <w:rsid w:val="00E87B92"/>
    <w:rsid w:val="00E90175"/>
    <w:rsid w:val="00E9196C"/>
    <w:rsid w:val="00E928F9"/>
    <w:rsid w:val="00E94241"/>
    <w:rsid w:val="00E96753"/>
    <w:rsid w:val="00EA6841"/>
    <w:rsid w:val="00EB0794"/>
    <w:rsid w:val="00EB37BA"/>
    <w:rsid w:val="00EB533D"/>
    <w:rsid w:val="00EB7C13"/>
    <w:rsid w:val="00EB7E1B"/>
    <w:rsid w:val="00EC14ED"/>
    <w:rsid w:val="00EC190D"/>
    <w:rsid w:val="00EC6318"/>
    <w:rsid w:val="00ED2FA7"/>
    <w:rsid w:val="00ED44DE"/>
    <w:rsid w:val="00ED550D"/>
    <w:rsid w:val="00ED67BC"/>
    <w:rsid w:val="00EE192F"/>
    <w:rsid w:val="00EE2880"/>
    <w:rsid w:val="00EE328E"/>
    <w:rsid w:val="00EE3E72"/>
    <w:rsid w:val="00EF5E77"/>
    <w:rsid w:val="00EF6885"/>
    <w:rsid w:val="00F01972"/>
    <w:rsid w:val="00F03023"/>
    <w:rsid w:val="00F039DC"/>
    <w:rsid w:val="00F10F31"/>
    <w:rsid w:val="00F146CB"/>
    <w:rsid w:val="00F1571B"/>
    <w:rsid w:val="00F173EA"/>
    <w:rsid w:val="00F17EA3"/>
    <w:rsid w:val="00F17F19"/>
    <w:rsid w:val="00F200AA"/>
    <w:rsid w:val="00F22EC5"/>
    <w:rsid w:val="00F3119C"/>
    <w:rsid w:val="00F3240E"/>
    <w:rsid w:val="00F35238"/>
    <w:rsid w:val="00F379B1"/>
    <w:rsid w:val="00F415FA"/>
    <w:rsid w:val="00F452DF"/>
    <w:rsid w:val="00F467C2"/>
    <w:rsid w:val="00F503E5"/>
    <w:rsid w:val="00F51F2D"/>
    <w:rsid w:val="00F52D59"/>
    <w:rsid w:val="00F54B04"/>
    <w:rsid w:val="00F572B3"/>
    <w:rsid w:val="00F57722"/>
    <w:rsid w:val="00F65DDB"/>
    <w:rsid w:val="00F66337"/>
    <w:rsid w:val="00F72F70"/>
    <w:rsid w:val="00F73646"/>
    <w:rsid w:val="00F73823"/>
    <w:rsid w:val="00F81ABD"/>
    <w:rsid w:val="00F81BE7"/>
    <w:rsid w:val="00F94FA7"/>
    <w:rsid w:val="00F96652"/>
    <w:rsid w:val="00FA4AD0"/>
    <w:rsid w:val="00FB08B5"/>
    <w:rsid w:val="00FB0E75"/>
    <w:rsid w:val="00FB16B1"/>
    <w:rsid w:val="00FB2416"/>
    <w:rsid w:val="00FB2E7C"/>
    <w:rsid w:val="00FB3384"/>
    <w:rsid w:val="00FB3C5E"/>
    <w:rsid w:val="00FB4175"/>
    <w:rsid w:val="00FB54C4"/>
    <w:rsid w:val="00FC11DF"/>
    <w:rsid w:val="00FC287A"/>
    <w:rsid w:val="00FC2DA5"/>
    <w:rsid w:val="00FD1398"/>
    <w:rsid w:val="00FD3D98"/>
    <w:rsid w:val="00FD6928"/>
    <w:rsid w:val="00FE1642"/>
    <w:rsid w:val="00FE22C0"/>
    <w:rsid w:val="00FE290E"/>
    <w:rsid w:val="00FF5EB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5E"/>
  </w:style>
  <w:style w:type="paragraph" w:styleId="1">
    <w:name w:val="heading 1"/>
    <w:basedOn w:val="a"/>
    <w:next w:val="a"/>
    <w:link w:val="10"/>
    <w:qFormat/>
    <w:rsid w:val="005D18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D180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2F15E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269E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2269E3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2269E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2269E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2269E3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4B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2 Знак Знак"/>
    <w:link w:val="3"/>
    <w:locked/>
    <w:rsid w:val="00C64F5D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F15E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5D180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4B700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D180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4B700C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D18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rFonts w:cs="Times New Roman"/>
      <w:lang w:val="ru-RU" w:eastAsia="ru-RU"/>
    </w:rPr>
  </w:style>
  <w:style w:type="paragraph" w:styleId="a9">
    <w:name w:val="header"/>
    <w:basedOn w:val="a"/>
    <w:link w:val="aa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C069B7"/>
    <w:rPr>
      <w:rFonts w:cs="Times New Roman"/>
      <w:lang w:val="ru-RU" w:eastAsia="ru-RU"/>
    </w:rPr>
  </w:style>
  <w:style w:type="character" w:styleId="ab">
    <w:name w:val="page number"/>
    <w:rsid w:val="005D1802"/>
    <w:rPr>
      <w:rFonts w:cs="Times New Roman"/>
    </w:rPr>
  </w:style>
  <w:style w:type="paragraph" w:customStyle="1" w:styleId="ConsPlusNormal">
    <w:name w:val="ConsPlusNormal"/>
    <w:uiPriority w:val="99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069B7"/>
    <w:rPr>
      <w:rFonts w:ascii="Tahoma" w:hAnsi="Tahoma" w:cs="Times New Roman"/>
      <w:sz w:val="16"/>
      <w:lang w:val="ru-RU" w:eastAsia="ru-RU"/>
    </w:rPr>
  </w:style>
  <w:style w:type="paragraph" w:customStyle="1" w:styleId="ConsPlusCell">
    <w:name w:val="ConsPlusCell"/>
    <w:uiPriority w:val="99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C069B7"/>
    <w:pPr>
      <w:ind w:left="720"/>
      <w:contextualSpacing/>
    </w:pPr>
  </w:style>
  <w:style w:type="paragraph" w:styleId="ae">
    <w:name w:val="Normal (Web)"/>
    <w:basedOn w:val="a"/>
    <w:uiPriority w:val="99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1"/>
    <w:locked/>
    <w:rsid w:val="00C069B7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"/>
    <w:uiPriority w:val="99"/>
    <w:rsid w:val="00C069B7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eastAsia="ko-KR"/>
    </w:rPr>
  </w:style>
  <w:style w:type="character" w:customStyle="1" w:styleId="11">
    <w:name w:val="Основной текст1"/>
    <w:uiPriority w:val="99"/>
    <w:rsid w:val="00C069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069B7"/>
    <w:rPr>
      <w:rFonts w:cs="Times New Roman"/>
      <w:sz w:val="16"/>
      <w:lang w:val="ru-RU" w:eastAsia="ru-RU"/>
    </w:rPr>
  </w:style>
  <w:style w:type="character" w:customStyle="1" w:styleId="52">
    <w:name w:val="Знак Знак5"/>
    <w:uiPriority w:val="99"/>
    <w:locked/>
    <w:rsid w:val="00BE02A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33">
    <w:name w:val="Знак Знак3"/>
    <w:uiPriority w:val="99"/>
    <w:locked/>
    <w:rsid w:val="00BE02A0"/>
    <w:rPr>
      <w:lang w:val="ru-RU" w:eastAsia="ru-RU"/>
    </w:rPr>
  </w:style>
  <w:style w:type="character" w:customStyle="1" w:styleId="21">
    <w:name w:val="Знак Знак2"/>
    <w:uiPriority w:val="99"/>
    <w:locked/>
    <w:rsid w:val="00BE02A0"/>
    <w:rPr>
      <w:lang w:val="ru-RU" w:eastAsia="ru-RU"/>
    </w:rPr>
  </w:style>
  <w:style w:type="character" w:customStyle="1" w:styleId="12">
    <w:name w:val="Знак Знак1"/>
    <w:uiPriority w:val="99"/>
    <w:locked/>
    <w:rsid w:val="00BE02A0"/>
    <w:rPr>
      <w:rFonts w:ascii="Tahoma" w:hAnsi="Tahoma"/>
      <w:sz w:val="16"/>
      <w:lang w:val="ru-RU" w:eastAsia="ru-RU"/>
    </w:rPr>
  </w:style>
  <w:style w:type="paragraph" w:styleId="af0">
    <w:name w:val="List Paragraph"/>
    <w:basedOn w:val="a"/>
    <w:link w:val="af1"/>
    <w:uiPriority w:val="99"/>
    <w:qFormat/>
    <w:rsid w:val="00BE02A0"/>
    <w:pPr>
      <w:ind w:left="720"/>
      <w:contextualSpacing/>
    </w:pPr>
  </w:style>
  <w:style w:type="paragraph" w:styleId="af2">
    <w:name w:val="No Spacing"/>
    <w:link w:val="af3"/>
    <w:uiPriority w:val="99"/>
    <w:qFormat/>
    <w:rsid w:val="00BE02A0"/>
    <w:rPr>
      <w:rFonts w:ascii="Calibri" w:hAnsi="Calibri"/>
      <w:sz w:val="22"/>
      <w:szCs w:val="22"/>
      <w:lang w:eastAsia="en-US"/>
    </w:rPr>
  </w:style>
  <w:style w:type="character" w:customStyle="1" w:styleId="af4">
    <w:name w:val="Знак Знак"/>
    <w:uiPriority w:val="99"/>
    <w:locked/>
    <w:rsid w:val="00BE02A0"/>
    <w:rPr>
      <w:sz w:val="16"/>
      <w:lang w:val="ru-RU" w:eastAsia="ru-RU"/>
    </w:rPr>
  </w:style>
  <w:style w:type="character" w:customStyle="1" w:styleId="41">
    <w:name w:val="Знак Знак4"/>
    <w:uiPriority w:val="99"/>
    <w:rsid w:val="00BE02A0"/>
    <w:rPr>
      <w:rFonts w:ascii="Arial" w:hAnsi="Arial"/>
      <w:b/>
      <w:sz w:val="26"/>
    </w:rPr>
  </w:style>
  <w:style w:type="table" w:styleId="af5">
    <w:name w:val="Table Grid"/>
    <w:basedOn w:val="a1"/>
    <w:uiPriority w:val="99"/>
    <w:locked/>
    <w:rsid w:val="004E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BE7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то что надо"/>
    <w:basedOn w:val="a"/>
    <w:link w:val="af8"/>
    <w:uiPriority w:val="99"/>
    <w:rsid w:val="00F22EC5"/>
    <w:pPr>
      <w:ind w:firstLine="851"/>
      <w:jc w:val="both"/>
    </w:pPr>
    <w:rPr>
      <w:kern w:val="2"/>
      <w:sz w:val="28"/>
    </w:rPr>
  </w:style>
  <w:style w:type="character" w:customStyle="1" w:styleId="af8">
    <w:name w:val="то что надо Знак"/>
    <w:link w:val="af7"/>
    <w:uiPriority w:val="99"/>
    <w:locked/>
    <w:rsid w:val="00F22EC5"/>
    <w:rPr>
      <w:kern w:val="2"/>
      <w:sz w:val="28"/>
      <w:lang w:val="ru-RU" w:eastAsia="ru-RU"/>
    </w:rPr>
  </w:style>
  <w:style w:type="table" w:customStyle="1" w:styleId="13">
    <w:name w:val="Сетка таблицы1"/>
    <w:uiPriority w:val="99"/>
    <w:rsid w:val="00834DB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703615"/>
    <w:rPr>
      <w:rFonts w:cs="Times New Roman"/>
      <w:color w:val="0000FF"/>
      <w:u w:val="single"/>
    </w:rPr>
  </w:style>
  <w:style w:type="character" w:customStyle="1" w:styleId="310">
    <w:name w:val="Основной текст с отступом 3 Знак1"/>
    <w:uiPriority w:val="99"/>
    <w:semiHidden/>
    <w:rsid w:val="002F15EF"/>
    <w:rPr>
      <w:rFonts w:cs="Times New Roman"/>
      <w:sz w:val="16"/>
      <w:szCs w:val="16"/>
    </w:rPr>
  </w:style>
  <w:style w:type="character" w:customStyle="1" w:styleId="af3">
    <w:name w:val="Без интервала Знак"/>
    <w:link w:val="af2"/>
    <w:uiPriority w:val="1"/>
    <w:locked/>
    <w:rsid w:val="002F15EF"/>
    <w:rPr>
      <w:rFonts w:ascii="Calibri" w:hAnsi="Calibri"/>
      <w:sz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2F15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2269E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2269E3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2269E3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2269E3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2269E3"/>
    <w:rPr>
      <w:b/>
      <w:bCs/>
      <w:i/>
      <w:iCs/>
      <w:color w:val="7F7F7F"/>
      <w:sz w:val="18"/>
      <w:szCs w:val="18"/>
    </w:rPr>
  </w:style>
  <w:style w:type="character" w:styleId="afb">
    <w:name w:val="Emphasis"/>
    <w:uiPriority w:val="99"/>
    <w:qFormat/>
    <w:locked/>
    <w:rsid w:val="002269E3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2269E3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22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uiPriority w:val="99"/>
    <w:semiHidden/>
    <w:rsid w:val="002269E3"/>
    <w:rPr>
      <w:rFonts w:ascii="Courier New" w:hAnsi="Courier New" w:cs="Courier New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uiPriority w:val="99"/>
    <w:semiHidden/>
    <w:locked/>
    <w:rsid w:val="002269E3"/>
    <w:rPr>
      <w:rFonts w:ascii="Arial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uiPriority w:val="99"/>
    <w:semiHidden/>
    <w:unhideWhenUsed/>
    <w:rsid w:val="002269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2269E3"/>
  </w:style>
  <w:style w:type="character" w:customStyle="1" w:styleId="afe">
    <w:name w:val="Текст примечания Знак"/>
    <w:link w:val="aff"/>
    <w:uiPriority w:val="99"/>
    <w:semiHidden/>
    <w:rsid w:val="002269E3"/>
    <w:rPr>
      <w:sz w:val="28"/>
      <w:szCs w:val="22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2269E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2269E3"/>
  </w:style>
  <w:style w:type="character" w:customStyle="1" w:styleId="aff0">
    <w:name w:val="Текст концевой сноски Знак"/>
    <w:link w:val="aff1"/>
    <w:uiPriority w:val="99"/>
    <w:semiHidden/>
    <w:rsid w:val="002269E3"/>
    <w:rPr>
      <w:sz w:val="28"/>
      <w:szCs w:val="22"/>
    </w:rPr>
  </w:style>
  <w:style w:type="paragraph" w:styleId="aff1">
    <w:name w:val="endnote text"/>
    <w:basedOn w:val="a"/>
    <w:link w:val="aff0"/>
    <w:uiPriority w:val="99"/>
    <w:semiHidden/>
    <w:unhideWhenUsed/>
    <w:rsid w:val="002269E3"/>
    <w:pPr>
      <w:ind w:firstLine="709"/>
      <w:jc w:val="both"/>
    </w:pPr>
    <w:rPr>
      <w:sz w:val="28"/>
      <w:szCs w:val="22"/>
    </w:rPr>
  </w:style>
  <w:style w:type="character" w:customStyle="1" w:styleId="16">
    <w:name w:val="Текст концевой сноски Знак1"/>
    <w:basedOn w:val="a0"/>
    <w:uiPriority w:val="99"/>
    <w:semiHidden/>
    <w:rsid w:val="002269E3"/>
  </w:style>
  <w:style w:type="character" w:customStyle="1" w:styleId="aff2">
    <w:name w:val="Красная строка Знак"/>
    <w:link w:val="aff3"/>
    <w:uiPriority w:val="99"/>
    <w:rsid w:val="002269E3"/>
    <w:rPr>
      <w:rFonts w:ascii="Arial" w:hAnsi="Arial" w:cs="Arial"/>
      <w:sz w:val="28"/>
      <w:szCs w:val="20"/>
    </w:rPr>
  </w:style>
  <w:style w:type="paragraph" w:styleId="aff3">
    <w:name w:val="Body Text First Indent"/>
    <w:basedOn w:val="a"/>
    <w:link w:val="aff2"/>
    <w:uiPriority w:val="99"/>
    <w:unhideWhenUsed/>
    <w:rsid w:val="002269E3"/>
    <w:pPr>
      <w:ind w:firstLine="210"/>
    </w:pPr>
    <w:rPr>
      <w:rFonts w:ascii="Arial" w:hAnsi="Arial" w:cs="Arial"/>
      <w:sz w:val="28"/>
    </w:rPr>
  </w:style>
  <w:style w:type="character" w:customStyle="1" w:styleId="17">
    <w:name w:val="Красная строка Знак1"/>
    <w:uiPriority w:val="99"/>
    <w:semiHidden/>
    <w:rsid w:val="002269E3"/>
    <w:rPr>
      <w:rFonts w:cs="Times New Roman"/>
      <w:sz w:val="20"/>
      <w:szCs w:val="20"/>
    </w:rPr>
  </w:style>
  <w:style w:type="paragraph" w:styleId="aff4">
    <w:name w:val="Subtitle"/>
    <w:basedOn w:val="a"/>
    <w:next w:val="a"/>
    <w:link w:val="aff5"/>
    <w:uiPriority w:val="99"/>
    <w:qFormat/>
    <w:locked/>
    <w:rsid w:val="002269E3"/>
    <w:pPr>
      <w:ind w:left="10206"/>
      <w:jc w:val="center"/>
    </w:pPr>
    <w:rPr>
      <w:iCs/>
      <w:sz w:val="28"/>
      <w:szCs w:val="28"/>
    </w:rPr>
  </w:style>
  <w:style w:type="character" w:customStyle="1" w:styleId="aff5">
    <w:name w:val="Подзаголовок Знак"/>
    <w:link w:val="aff4"/>
    <w:uiPriority w:val="99"/>
    <w:rsid w:val="002269E3"/>
    <w:rPr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2269E3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2269E3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2269E3"/>
  </w:style>
  <w:style w:type="character" w:customStyle="1" w:styleId="34">
    <w:name w:val="Основной текст 3 Знак"/>
    <w:link w:val="35"/>
    <w:uiPriority w:val="99"/>
    <w:semiHidden/>
    <w:rsid w:val="002269E3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2269E3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uiPriority w:val="99"/>
    <w:semiHidden/>
    <w:rsid w:val="002269E3"/>
    <w:rPr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2269E3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2269E3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2269E3"/>
  </w:style>
  <w:style w:type="character" w:customStyle="1" w:styleId="aff6">
    <w:name w:val="Схема документа Знак"/>
    <w:link w:val="aff7"/>
    <w:uiPriority w:val="99"/>
    <w:semiHidden/>
    <w:rsid w:val="002269E3"/>
    <w:rPr>
      <w:rFonts w:ascii="Tahoma" w:hAnsi="Tahoma"/>
      <w:sz w:val="28"/>
      <w:szCs w:val="22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unhideWhenUsed/>
    <w:rsid w:val="002269E3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8">
    <w:name w:val="Схема документа Знак1"/>
    <w:uiPriority w:val="99"/>
    <w:semiHidden/>
    <w:rsid w:val="002269E3"/>
    <w:rPr>
      <w:rFonts w:ascii="Tahoma" w:hAnsi="Tahoma" w:cs="Tahoma"/>
      <w:sz w:val="16"/>
      <w:szCs w:val="16"/>
    </w:rPr>
  </w:style>
  <w:style w:type="character" w:customStyle="1" w:styleId="aff8">
    <w:name w:val="Текст Знак"/>
    <w:link w:val="aff9"/>
    <w:uiPriority w:val="99"/>
    <w:semiHidden/>
    <w:rsid w:val="002269E3"/>
    <w:rPr>
      <w:rFonts w:ascii="Arial" w:hAnsi="Arial" w:cs="Arial"/>
      <w:color w:val="000000"/>
    </w:rPr>
  </w:style>
  <w:style w:type="paragraph" w:styleId="aff9">
    <w:name w:val="Plain Text"/>
    <w:basedOn w:val="a"/>
    <w:link w:val="aff8"/>
    <w:uiPriority w:val="99"/>
    <w:semiHidden/>
    <w:unhideWhenUsed/>
    <w:rsid w:val="002269E3"/>
    <w:pPr>
      <w:spacing w:before="64" w:after="64"/>
    </w:pPr>
    <w:rPr>
      <w:rFonts w:ascii="Arial" w:hAnsi="Arial" w:cs="Arial"/>
      <w:color w:val="000000"/>
    </w:rPr>
  </w:style>
  <w:style w:type="character" w:customStyle="1" w:styleId="19">
    <w:name w:val="Текст Знак1"/>
    <w:uiPriority w:val="99"/>
    <w:semiHidden/>
    <w:rsid w:val="002269E3"/>
    <w:rPr>
      <w:rFonts w:ascii="Courier New" w:hAnsi="Courier New" w:cs="Courier New"/>
    </w:rPr>
  </w:style>
  <w:style w:type="character" w:customStyle="1" w:styleId="affa">
    <w:name w:val="Тема примечания Знак"/>
    <w:link w:val="affb"/>
    <w:uiPriority w:val="99"/>
    <w:semiHidden/>
    <w:rsid w:val="002269E3"/>
    <w:rPr>
      <w:b/>
      <w:bCs/>
      <w:sz w:val="28"/>
      <w:szCs w:val="22"/>
      <w:lang w:eastAsia="en-US"/>
    </w:rPr>
  </w:style>
  <w:style w:type="paragraph" w:styleId="affb">
    <w:name w:val="annotation subject"/>
    <w:basedOn w:val="aff"/>
    <w:next w:val="aff"/>
    <w:link w:val="affa"/>
    <w:uiPriority w:val="99"/>
    <w:semiHidden/>
    <w:unhideWhenUsed/>
    <w:rsid w:val="002269E3"/>
    <w:rPr>
      <w:b/>
      <w:bCs/>
    </w:rPr>
  </w:style>
  <w:style w:type="character" w:customStyle="1" w:styleId="1a">
    <w:name w:val="Тема примечания Знак1"/>
    <w:uiPriority w:val="99"/>
    <w:semiHidden/>
    <w:rsid w:val="002269E3"/>
    <w:rPr>
      <w:b/>
      <w:bCs/>
    </w:rPr>
  </w:style>
  <w:style w:type="character" w:customStyle="1" w:styleId="af1">
    <w:name w:val="Абзац списка Знак"/>
    <w:link w:val="af0"/>
    <w:uiPriority w:val="34"/>
    <w:locked/>
    <w:rsid w:val="002269E3"/>
  </w:style>
  <w:style w:type="paragraph" w:styleId="26">
    <w:name w:val="Quote"/>
    <w:basedOn w:val="a"/>
    <w:next w:val="a"/>
    <w:link w:val="27"/>
    <w:uiPriority w:val="29"/>
    <w:qFormat/>
    <w:rsid w:val="002269E3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link w:val="26"/>
    <w:uiPriority w:val="29"/>
    <w:rsid w:val="002269E3"/>
    <w:rPr>
      <w:i/>
      <w:iCs/>
      <w:sz w:val="28"/>
      <w:szCs w:val="22"/>
    </w:rPr>
  </w:style>
  <w:style w:type="paragraph" w:styleId="affc">
    <w:name w:val="Intense Quote"/>
    <w:basedOn w:val="a"/>
    <w:next w:val="a"/>
    <w:link w:val="affd"/>
    <w:uiPriority w:val="30"/>
    <w:qFormat/>
    <w:rsid w:val="002269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d">
    <w:name w:val="Выделенная цитата Знак"/>
    <w:link w:val="affc"/>
    <w:uiPriority w:val="30"/>
    <w:rsid w:val="002269E3"/>
    <w:rPr>
      <w:i/>
      <w:iCs/>
      <w:sz w:val="28"/>
      <w:szCs w:val="22"/>
    </w:rPr>
  </w:style>
  <w:style w:type="paragraph" w:styleId="affe">
    <w:name w:val="Title"/>
    <w:basedOn w:val="a"/>
    <w:next w:val="a"/>
    <w:link w:val="afff"/>
    <w:uiPriority w:val="99"/>
    <w:qFormat/>
    <w:locked/>
    <w:rsid w:val="002269E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f">
    <w:name w:val="Название Знак"/>
    <w:link w:val="affe"/>
    <w:uiPriority w:val="99"/>
    <w:rsid w:val="002269E3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2269E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26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2269E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226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0">
    <w:name w:val="Таб_текст Знак"/>
    <w:link w:val="afff1"/>
    <w:locked/>
    <w:rsid w:val="002269E3"/>
    <w:rPr>
      <w:sz w:val="24"/>
      <w:szCs w:val="22"/>
    </w:rPr>
  </w:style>
  <w:style w:type="paragraph" w:customStyle="1" w:styleId="afff1">
    <w:name w:val="Таб_текст"/>
    <w:basedOn w:val="af2"/>
    <w:link w:val="afff0"/>
    <w:qFormat/>
    <w:rsid w:val="002269E3"/>
    <w:rPr>
      <w:rFonts w:ascii="Times New Roman" w:hAnsi="Times New Roman"/>
      <w:sz w:val="24"/>
      <w:lang w:eastAsia="ru-RU"/>
    </w:rPr>
  </w:style>
  <w:style w:type="character" w:customStyle="1" w:styleId="afff2">
    <w:name w:val="Таб_заг Знак"/>
    <w:link w:val="afff3"/>
    <w:locked/>
    <w:rsid w:val="002269E3"/>
    <w:rPr>
      <w:sz w:val="24"/>
      <w:szCs w:val="22"/>
    </w:rPr>
  </w:style>
  <w:style w:type="paragraph" w:customStyle="1" w:styleId="afff3">
    <w:name w:val="Таб_заг"/>
    <w:basedOn w:val="af2"/>
    <w:link w:val="afff2"/>
    <w:qFormat/>
    <w:rsid w:val="002269E3"/>
    <w:pPr>
      <w:jc w:val="center"/>
    </w:pPr>
    <w:rPr>
      <w:rFonts w:ascii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2269E3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2269E3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2269E3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2269E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ink w:val="29"/>
    <w:locked/>
    <w:rsid w:val="002269E3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E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2269E3"/>
    <w:pPr>
      <w:ind w:firstLine="709"/>
      <w:jc w:val="both"/>
      <w:outlineLvl w:val="7"/>
    </w:pPr>
    <w:rPr>
      <w:b/>
      <w:bCs/>
      <w:color w:val="7F7F7F"/>
    </w:rPr>
  </w:style>
  <w:style w:type="character" w:styleId="afff4">
    <w:name w:val="Subtle Emphasis"/>
    <w:uiPriority w:val="19"/>
    <w:qFormat/>
    <w:rsid w:val="002269E3"/>
    <w:rPr>
      <w:i/>
      <w:iCs/>
    </w:rPr>
  </w:style>
  <w:style w:type="character" w:styleId="afff5">
    <w:name w:val="Intense Emphasis"/>
    <w:uiPriority w:val="21"/>
    <w:qFormat/>
    <w:rsid w:val="002269E3"/>
    <w:rPr>
      <w:b/>
      <w:bCs/>
      <w:i/>
      <w:iCs/>
    </w:rPr>
  </w:style>
  <w:style w:type="character" w:styleId="afff6">
    <w:name w:val="Subtle Reference"/>
    <w:uiPriority w:val="31"/>
    <w:qFormat/>
    <w:rsid w:val="002269E3"/>
    <w:rPr>
      <w:smallCaps/>
    </w:rPr>
  </w:style>
  <w:style w:type="character" w:styleId="afff7">
    <w:name w:val="Intense Reference"/>
    <w:uiPriority w:val="32"/>
    <w:qFormat/>
    <w:rsid w:val="002269E3"/>
    <w:rPr>
      <w:b/>
      <w:bCs/>
      <w:smallCaps/>
    </w:rPr>
  </w:style>
  <w:style w:type="character" w:styleId="afff8">
    <w:name w:val="Book Title"/>
    <w:uiPriority w:val="33"/>
    <w:qFormat/>
    <w:rsid w:val="002269E3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2792</TotalTime>
  <Pages>20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User1</cp:lastModifiedBy>
  <cp:revision>231</cp:revision>
  <cp:lastPrinted>2020-10-29T13:07:00Z</cp:lastPrinted>
  <dcterms:created xsi:type="dcterms:W3CDTF">2018-02-12T06:56:00Z</dcterms:created>
  <dcterms:modified xsi:type="dcterms:W3CDTF">2020-10-29T13:08:00Z</dcterms:modified>
</cp:coreProperties>
</file>